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86" w:rsidRDefault="006B442A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61120" behindDoc="0" locked="0" layoutInCell="1" allowOverlap="1" wp14:anchorId="37EB4A5A" wp14:editId="5890377C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Линия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94D8" id="Линия 32" o:spid="_x0000_s1026" style="position:absolute;z-index:25146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60096" behindDoc="0" locked="0" layoutInCell="1" allowOverlap="1" wp14:anchorId="2FAD7341" wp14:editId="2C2B4AF9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Линия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EEED" id="Линия 31" o:spid="_x0000_s1026" style="position:absolute;z-index:25146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59072" behindDoc="0" locked="0" layoutInCell="1" allowOverlap="1" wp14:anchorId="13E7FB71" wp14:editId="45A5CE61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Pr="00384FB3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4FB3">
                              <w:rPr>
                                <w:sz w:val="16"/>
                                <w:szCs w:val="16"/>
                                <w:lang w:val="en-US" w:bidi="ru-RU"/>
                              </w:rPr>
                              <w:t>Congue nihil imperdiet doming id quod mazim placerat facer minim veni am ut wisi enim ad minimeniam, quis erat nostr uexe</w:t>
                            </w:r>
                          </w:p>
                          <w:p w:rsidR="00D75908" w:rsidRPr="00384FB3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4FB3">
                              <w:rPr>
                                <w:sz w:val="16"/>
                                <w:szCs w:val="16"/>
                                <w:lang w:val="en-US" w:bidi="ru-RU"/>
                              </w:rPr>
                              <w:t xml:space="preserve">rci tation ullamcorper nostru exerci tation ullam corper et iusto odio dig nissim qui blandit praesent lupta. Tummer delenit </w:t>
                            </w:r>
                          </w:p>
                          <w:p w:rsidR="00D75908" w:rsidRPr="00384FB3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4FB3">
                              <w:rPr>
                                <w:sz w:val="16"/>
                                <w:szCs w:val="16"/>
                                <w:lang w:val="en-US" w:bidi="ru-RU"/>
                              </w:rPr>
                              <w:t>augue duis dolore te feugait nulla facilisi. Con erattis sectetuer adip iscing elit, sed erat diam nonummy nibh magna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7FB71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1026.1pt;margin-top:155.35pt;width:166.5pt;height:157.5pt;z-index:25145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" filled="f" fillcolor="#fffffe" stroked="f" strokecolor="#212120" insetpen="t">
                <v:textbox inset="2.88pt,2.88pt,2.88pt,2.88pt">
                  <w:txbxContent>
                    <w:p w:rsidR="00D75908" w:rsidRPr="00384FB3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4FB3">
                        <w:rPr>
                          <w:sz w:val="16"/>
                          <w:szCs w:val="16"/>
                          <w:lang w:val="en-US" w:bidi="ru-RU"/>
                        </w:rPr>
                        <w:t>Congue nihil imperdiet doming id quod mazim placerat facer minim veni am ut wisi enim ad minimeniam, quis erat nostr uexe</w:t>
                      </w:r>
                    </w:p>
                    <w:p w:rsidR="00D75908" w:rsidRPr="00384FB3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4FB3">
                        <w:rPr>
                          <w:sz w:val="16"/>
                          <w:szCs w:val="16"/>
                          <w:lang w:val="en-US" w:bidi="ru-RU"/>
                        </w:rPr>
                        <w:t xml:space="preserve">rci tation ullamcorper nostru exerci tation ullam corper et iusto odio dig nissim qui blandit praesent lupta. Tummer delenit </w:t>
                      </w:r>
                    </w:p>
                    <w:p w:rsidR="00D75908" w:rsidRPr="00384FB3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4FB3">
                        <w:rPr>
                          <w:sz w:val="16"/>
                          <w:szCs w:val="16"/>
                          <w:lang w:val="en-US" w:bidi="ru-RU"/>
                        </w:rPr>
                        <w:t>augue duis dolore te feugait nulla facilisi. Con erattis sectetuer adip iscing elit, sed erat diam nonummy nibh magna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46784" behindDoc="0" locked="0" layoutInCell="1" allowOverlap="1" wp14:anchorId="04EB3F27" wp14:editId="4FE25B76">
                <wp:simplePos x="0" y="0"/>
                <wp:positionH relativeFrom="column">
                  <wp:posOffset>3403600</wp:posOffset>
                </wp:positionH>
                <wp:positionV relativeFrom="page">
                  <wp:posOffset>3112135</wp:posOffset>
                </wp:positionV>
                <wp:extent cx="2628900" cy="421005"/>
                <wp:effectExtent l="3175" t="0" r="0" b="635"/>
                <wp:wrapNone/>
                <wp:docPr id="25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Pr="00384FB3" w:rsidRDefault="00D75908" w:rsidP="00D75908">
                            <w:pPr>
                              <w:widowControl w:val="0"/>
                              <w:spacing w:line="240" w:lineRule="exact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3F27" id="Надпись 27" o:spid="_x0000_s1027" type="#_x0000_t202" style="position:absolute;margin-left:268pt;margin-top:245.05pt;width:207pt;height:33.15pt;z-index:25144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" filled="f" fillcolor="#fffffe" stroked="f" strokecolor="#212120" insetpen="t">
                <v:textbox inset="2.88pt,2.88pt,2.88pt,2.88pt">
                  <w:txbxContent>
                    <w:p w:rsidR="00D75908" w:rsidRPr="00384FB3" w:rsidRDefault="00D75908" w:rsidP="00D75908">
                      <w:pPr>
                        <w:widowControl w:val="0"/>
                        <w:spacing w:line="240" w:lineRule="exact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644B" w:rsidRPr="005C180F" w:rsidRDefault="005C180F" w:rsidP="00E945C3">
      <w:pPr>
        <w:spacing w:line="390" w:lineRule="atLeast"/>
        <w:jc w:val="both"/>
        <w:rPr>
          <w:lang w:val="ky-KG"/>
        </w:rPr>
      </w:pP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1488" behindDoc="0" locked="0" layoutInCell="1" allowOverlap="1" wp14:anchorId="29FD2BBB" wp14:editId="70836FB6">
                <wp:simplePos x="0" y="0"/>
                <wp:positionH relativeFrom="column">
                  <wp:posOffset>6833816</wp:posOffset>
                </wp:positionH>
                <wp:positionV relativeFrom="margin">
                  <wp:posOffset>145982</wp:posOffset>
                </wp:positionV>
                <wp:extent cx="3155950" cy="2246347"/>
                <wp:effectExtent l="0" t="0" r="6350" b="1905"/>
                <wp:wrapNone/>
                <wp:docPr id="3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2246347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60D" w:rsidRDefault="00BE560D" w:rsidP="00BE560D">
                            <w:pPr>
                              <w:shd w:val="clear" w:color="auto" w:fill="FFFFFF"/>
                              <w:spacing w:line="390" w:lineRule="atLeast"/>
                              <w:ind w:left="360"/>
                              <w:jc w:val="center"/>
                              <w:rPr>
                                <w:b/>
                                <w:bCs/>
                                <w:color w:val="auto"/>
                                <w:szCs w:val="16"/>
                                <w:bdr w:val="none" w:sz="0" w:space="0" w:color="auto" w:frame="1"/>
                                <w:lang w:val="ky-KG" w:eastAsia="ru-RU"/>
                              </w:rPr>
                            </w:pPr>
                            <w:r w:rsidRPr="00BE560D">
                              <w:rPr>
                                <w:b/>
                                <w:bCs/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 xml:space="preserve">Режим работы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Cs w:val="16"/>
                                <w:bdr w:val="none" w:sz="0" w:space="0" w:color="auto" w:frame="1"/>
                                <w:lang w:val="ky-KG" w:eastAsia="ru-RU"/>
                              </w:rPr>
                              <w:t>ЦОС</w:t>
                            </w:r>
                          </w:p>
                          <w:p w:rsidR="005C180F" w:rsidRPr="00BE560D" w:rsidRDefault="005C180F" w:rsidP="00BE560D">
                            <w:pPr>
                              <w:shd w:val="clear" w:color="auto" w:fill="FFFFFF"/>
                              <w:spacing w:line="390" w:lineRule="atLeast"/>
                              <w:ind w:left="360"/>
                              <w:jc w:val="center"/>
                              <w:rPr>
                                <w:color w:val="auto"/>
                                <w:szCs w:val="16"/>
                                <w:lang w:val="ky-KG" w:eastAsia="ru-RU"/>
                              </w:rPr>
                            </w:pPr>
                          </w:p>
                          <w:tbl>
                            <w:tblPr>
                              <w:tblW w:w="16620" w:type="dxa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14933"/>
                            </w:tblGrid>
                            <w:tr w:rsidR="00BE560D" w:rsidRPr="00BE560D" w:rsidTr="004B3B55">
                              <w:trPr>
                                <w:trHeight w:val="88"/>
                                <w:tblCellSpacing w:w="15" w:type="dxa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1488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8:00 – 16:45</w:t>
                                  </w:r>
                                </w:p>
                              </w:tc>
                            </w:tr>
                            <w:tr w:rsidR="00BE560D" w:rsidRPr="00BE560D" w:rsidTr="004B3B55">
                              <w:trPr>
                                <w:trHeight w:val="96"/>
                                <w:tblCellSpacing w:w="15" w:type="dxa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1488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8:00 – 16:45</w:t>
                                  </w:r>
                                </w:p>
                              </w:tc>
                            </w:tr>
                            <w:tr w:rsidR="00BE560D" w:rsidRPr="00BE560D" w:rsidTr="004B3B55">
                              <w:trPr>
                                <w:trHeight w:val="88"/>
                                <w:tblCellSpacing w:w="15" w:type="dxa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1488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8:00 – 16:45</w:t>
                                  </w:r>
                                </w:p>
                              </w:tc>
                            </w:tr>
                            <w:tr w:rsidR="00BE560D" w:rsidRPr="00BE560D" w:rsidTr="004B3B55">
                              <w:trPr>
                                <w:trHeight w:val="93"/>
                                <w:tblCellSpacing w:w="15" w:type="dxa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488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8:00 – 16:45</w:t>
                                  </w:r>
                                </w:p>
                              </w:tc>
                            </w:tr>
                            <w:tr w:rsidR="00BE560D" w:rsidRPr="00BE560D" w:rsidTr="004B3B55">
                              <w:trPr>
                                <w:trHeight w:val="100"/>
                                <w:tblCellSpacing w:w="15" w:type="dxa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488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tcMar>
                                    <w:top w:w="96" w:type="dxa"/>
                                    <w:left w:w="96" w:type="dxa"/>
                                    <w:bottom w:w="96" w:type="dxa"/>
                                    <w:right w:w="96" w:type="dxa"/>
                                  </w:tcMar>
                                  <w:vAlign w:val="center"/>
                                  <w:hideMark/>
                                </w:tcPr>
                                <w:p w:rsidR="00BE560D" w:rsidRPr="00BE560D" w:rsidRDefault="00BE560D" w:rsidP="00C84F17">
                                  <w:pPr>
                                    <w:rPr>
                                      <w:color w:val="auto"/>
                                      <w:szCs w:val="16"/>
                                      <w:lang w:eastAsia="ru-RU"/>
                                    </w:rPr>
                                  </w:pPr>
                                  <w:r w:rsidRPr="00BE560D">
                                    <w:rPr>
                                      <w:color w:val="auto"/>
                                      <w:szCs w:val="16"/>
                                      <w:bdr w:val="none" w:sz="0" w:space="0" w:color="auto" w:frame="1"/>
                                      <w:lang w:eastAsia="ru-RU"/>
                                    </w:rPr>
                                    <w:t>8:00 – 16:45</w:t>
                                  </w:r>
                                </w:p>
                              </w:tc>
                            </w:tr>
                          </w:tbl>
                          <w:p w:rsidR="00BE560D" w:rsidRPr="00C84F17" w:rsidRDefault="00BE560D" w:rsidP="00BE5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2BBB" id="Прямоугольник 166" o:spid="_x0000_s1028" style="position:absolute;left:0;text-align:left;margin-left:538.1pt;margin-top:11.5pt;width:248.5pt;height:176.9pt;z-index:25203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" fillcolor="#f4ede2" stroked="f" strokecolor="#212120" insetpen="t">
                <v:shadow color="#dcd6d4"/>
                <v:textbox inset="2.88pt,2.88pt,2.88pt,2.88pt">
                  <w:txbxContent>
                    <w:p w:rsidR="00BE560D" w:rsidRDefault="00BE560D" w:rsidP="00BE560D">
                      <w:pPr>
                        <w:shd w:val="clear" w:color="auto" w:fill="FFFFFF"/>
                        <w:spacing w:line="390" w:lineRule="atLeast"/>
                        <w:ind w:left="360"/>
                        <w:jc w:val="center"/>
                        <w:rPr>
                          <w:b/>
                          <w:bCs/>
                          <w:color w:val="auto"/>
                          <w:szCs w:val="16"/>
                          <w:bdr w:val="none" w:sz="0" w:space="0" w:color="auto" w:frame="1"/>
                          <w:lang w:val="ky-KG" w:eastAsia="ru-RU"/>
                        </w:rPr>
                      </w:pPr>
                      <w:r w:rsidRPr="00BE560D">
                        <w:rPr>
                          <w:b/>
                          <w:bCs/>
                          <w:color w:val="auto"/>
                          <w:szCs w:val="16"/>
                          <w:bdr w:val="none" w:sz="0" w:space="0" w:color="auto" w:frame="1"/>
                          <w:lang w:eastAsia="ru-RU"/>
                        </w:rPr>
                        <w:t xml:space="preserve">Режим работы </w:t>
                      </w:r>
                      <w:r>
                        <w:rPr>
                          <w:b/>
                          <w:bCs/>
                          <w:color w:val="auto"/>
                          <w:szCs w:val="16"/>
                          <w:bdr w:val="none" w:sz="0" w:space="0" w:color="auto" w:frame="1"/>
                          <w:lang w:val="ky-KG" w:eastAsia="ru-RU"/>
                        </w:rPr>
                        <w:t>ЦОС</w:t>
                      </w:r>
                    </w:p>
                    <w:p w:rsidR="005C180F" w:rsidRPr="00BE560D" w:rsidRDefault="005C180F" w:rsidP="00BE560D">
                      <w:pPr>
                        <w:shd w:val="clear" w:color="auto" w:fill="FFFFFF"/>
                        <w:spacing w:line="390" w:lineRule="atLeast"/>
                        <w:ind w:left="360"/>
                        <w:jc w:val="center"/>
                        <w:rPr>
                          <w:color w:val="auto"/>
                          <w:szCs w:val="16"/>
                          <w:lang w:val="ky-KG" w:eastAsia="ru-RU"/>
                        </w:rPr>
                      </w:pPr>
                    </w:p>
                    <w:tbl>
                      <w:tblPr>
                        <w:tblW w:w="16620" w:type="dxa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14933"/>
                      </w:tblGrid>
                      <w:tr w:rsidR="00BE560D" w:rsidRPr="00BE560D" w:rsidTr="004B3B55">
                        <w:trPr>
                          <w:trHeight w:val="88"/>
                          <w:tblCellSpacing w:w="15" w:type="dxa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dotted" w:sz="6" w:space="0" w:color="auto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1488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8:00 – 16:45</w:t>
                            </w:r>
                          </w:p>
                        </w:tc>
                      </w:tr>
                      <w:tr w:rsidR="00BE560D" w:rsidRPr="00BE560D" w:rsidTr="004B3B55">
                        <w:trPr>
                          <w:trHeight w:val="96"/>
                          <w:tblCellSpacing w:w="15" w:type="dxa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dotted" w:sz="6" w:space="0" w:color="auto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1488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8:00 – 16:45</w:t>
                            </w:r>
                          </w:p>
                        </w:tc>
                      </w:tr>
                      <w:tr w:rsidR="00BE560D" w:rsidRPr="00BE560D" w:rsidTr="004B3B55">
                        <w:trPr>
                          <w:trHeight w:val="88"/>
                          <w:tblCellSpacing w:w="15" w:type="dxa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dotted" w:sz="6" w:space="0" w:color="auto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1488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8:00 – 16:45</w:t>
                            </w:r>
                          </w:p>
                        </w:tc>
                      </w:tr>
                      <w:tr w:rsidR="00BE560D" w:rsidRPr="00BE560D" w:rsidTr="004B3B55">
                        <w:trPr>
                          <w:trHeight w:val="93"/>
                          <w:tblCellSpacing w:w="15" w:type="dxa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dotted" w:sz="6" w:space="0" w:color="auto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488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8:00 – 16:45</w:t>
                            </w:r>
                          </w:p>
                        </w:tc>
                      </w:tr>
                      <w:tr w:rsidR="00BE560D" w:rsidRPr="00BE560D" w:rsidTr="004B3B55">
                        <w:trPr>
                          <w:trHeight w:val="100"/>
                          <w:tblCellSpacing w:w="15" w:type="dxa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dotted" w:sz="6" w:space="0" w:color="auto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488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tcMar>
                              <w:top w:w="96" w:type="dxa"/>
                              <w:left w:w="96" w:type="dxa"/>
                              <w:bottom w:w="96" w:type="dxa"/>
                              <w:right w:w="96" w:type="dxa"/>
                            </w:tcMar>
                            <w:vAlign w:val="center"/>
                            <w:hideMark/>
                          </w:tcPr>
                          <w:p w:rsidR="00BE560D" w:rsidRPr="00BE560D" w:rsidRDefault="00BE560D" w:rsidP="00C84F17">
                            <w:pPr>
                              <w:rPr>
                                <w:color w:val="auto"/>
                                <w:szCs w:val="16"/>
                                <w:lang w:eastAsia="ru-RU"/>
                              </w:rPr>
                            </w:pPr>
                            <w:r w:rsidRPr="00BE560D">
                              <w:rPr>
                                <w:color w:val="auto"/>
                                <w:szCs w:val="16"/>
                                <w:bdr w:val="none" w:sz="0" w:space="0" w:color="auto" w:frame="1"/>
                                <w:lang w:eastAsia="ru-RU"/>
                              </w:rPr>
                              <w:t>8:00 – 16:45</w:t>
                            </w:r>
                          </w:p>
                        </w:tc>
                      </w:tr>
                    </w:tbl>
                    <w:p w:rsidR="00BE560D" w:rsidRPr="00C84F17" w:rsidRDefault="00BE560D" w:rsidP="00BE560D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60BFEE3C" wp14:editId="3E235FEB">
                <wp:simplePos x="0" y="0"/>
                <wp:positionH relativeFrom="column">
                  <wp:posOffset>7077007</wp:posOffset>
                </wp:positionH>
                <wp:positionV relativeFrom="page">
                  <wp:posOffset>5087565</wp:posOffset>
                </wp:positionV>
                <wp:extent cx="2840355" cy="2208179"/>
                <wp:effectExtent l="0" t="0" r="0" b="1905"/>
                <wp:wrapNone/>
                <wp:docPr id="299" name="Надпись 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0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Pr="00BE560D" w:rsidRDefault="00BE560D" w:rsidP="00C84F17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b/>
                                <w:color w:val="auto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ky-KG" w:bidi="ru-RU"/>
                              </w:rPr>
                              <w:t>Адрес:</w:t>
                            </w:r>
                          </w:p>
                          <w:p w:rsidR="00C84F17" w:rsidRDefault="00C84F17" w:rsidP="00C84F17">
                            <w:pPr>
                              <w:shd w:val="clear" w:color="auto" w:fill="FFFFFF"/>
                              <w:spacing w:after="240"/>
                              <w:rPr>
                                <w:bCs/>
                                <w:color w:val="222222"/>
                                <w:sz w:val="18"/>
                                <w:szCs w:val="16"/>
                                <w:lang w:val="ky-KG" w:eastAsia="ru-RU"/>
                              </w:rPr>
                            </w:pPr>
                            <w:r w:rsidRPr="00B93590">
                              <w:rPr>
                                <w:bCs/>
                                <w:color w:val="222222"/>
                                <w:sz w:val="18"/>
                                <w:szCs w:val="16"/>
                                <w:lang w:val="ky-KG" w:eastAsia="ru-RU"/>
                              </w:rPr>
                              <w:t>ЦОС 1  (КГТУ) 720044, Кыргызстан, г.Бишкек, пр.Ч.Айтматова, 66</w:t>
                            </w:r>
                          </w:p>
                          <w:p w:rsidR="00D75908" w:rsidRDefault="00BE560D" w:rsidP="005C180F">
                            <w:pPr>
                              <w:shd w:val="clear" w:color="auto" w:fill="FFFFFF"/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3BF826" wp14:editId="79AB9CD2">
                                  <wp:extent cx="2568102" cy="1711223"/>
                                  <wp:effectExtent l="0" t="0" r="3810" b="3810"/>
                                  <wp:docPr id="7" name="Рисунок 7" descr="C:\Users\Intel\Desktop\3f326daf-c767-4164-86d3-ea180982495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tel\Desktop\3f326daf-c767-4164-86d3-ea180982495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160" cy="1713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EE3C" id="Надпись 301" o:spid="_x0000_s1029" type="#_x0000_t202" style="position:absolute;left:0;text-align:left;margin-left:557.25pt;margin-top:400.6pt;width:223.65pt;height:173.85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" filled="f" fillcolor="#fffffe" stroked="f" strokecolor="#212120" insetpen="t">
                <v:textbox inset="2.88pt,2.88pt,2.88pt,2.88pt">
                  <w:txbxContent>
                    <w:p w:rsidR="00D75908" w:rsidRPr="00BE560D" w:rsidRDefault="00BE560D" w:rsidP="00C84F17">
                      <w:pPr>
                        <w:widowControl w:val="0"/>
                        <w:spacing w:line="360" w:lineRule="exact"/>
                        <w:jc w:val="center"/>
                        <w:rPr>
                          <w:b/>
                          <w:color w:val="auto"/>
                          <w:lang w:val="ky-KG"/>
                        </w:rPr>
                      </w:pPr>
                      <w:r>
                        <w:rPr>
                          <w:b/>
                          <w:color w:val="auto"/>
                          <w:lang w:val="ky-KG" w:bidi="ru-RU"/>
                        </w:rPr>
                        <w:t>Адрес:</w:t>
                      </w:r>
                    </w:p>
                    <w:p w:rsidR="00C84F17" w:rsidRDefault="00C84F17" w:rsidP="00C84F17">
                      <w:pPr>
                        <w:shd w:val="clear" w:color="auto" w:fill="FFFFFF"/>
                        <w:spacing w:after="240"/>
                        <w:rPr>
                          <w:bCs/>
                          <w:color w:val="222222"/>
                          <w:sz w:val="18"/>
                          <w:szCs w:val="16"/>
                          <w:lang w:val="ky-KG" w:eastAsia="ru-RU"/>
                        </w:rPr>
                      </w:pPr>
                      <w:r w:rsidRPr="00B93590">
                        <w:rPr>
                          <w:bCs/>
                          <w:color w:val="222222"/>
                          <w:sz w:val="18"/>
                          <w:szCs w:val="16"/>
                          <w:lang w:val="ky-KG" w:eastAsia="ru-RU"/>
                        </w:rPr>
                        <w:t>ЦОС 1  (КГТУ) 720044, Кыргызстан, г.Бишкек, пр.Ч.Айтматова, 66</w:t>
                      </w:r>
                    </w:p>
                    <w:p w:rsidR="00D75908" w:rsidRDefault="00BE560D" w:rsidP="005C180F">
                      <w:pPr>
                        <w:shd w:val="clear" w:color="auto" w:fill="FFFFFF"/>
                        <w:spacing w:after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3BF826" wp14:editId="79AB9CD2">
                            <wp:extent cx="2568102" cy="1711223"/>
                            <wp:effectExtent l="0" t="0" r="3810" b="3810"/>
                            <wp:docPr id="7" name="Рисунок 7" descr="C:\Users\Intel\Desktop\3f326daf-c767-4164-86d3-ea180982495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Intel\Desktop\3f326daf-c767-4164-86d3-ea180982495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160" cy="1713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29440" behindDoc="0" locked="0" layoutInCell="1" allowOverlap="1" wp14:anchorId="6E239854" wp14:editId="6697C62D">
                <wp:simplePos x="0" y="0"/>
                <wp:positionH relativeFrom="column">
                  <wp:posOffset>7037705</wp:posOffset>
                </wp:positionH>
                <wp:positionV relativeFrom="page">
                  <wp:posOffset>2859405</wp:posOffset>
                </wp:positionV>
                <wp:extent cx="2669540" cy="2217420"/>
                <wp:effectExtent l="0" t="0" r="0" b="0"/>
                <wp:wrapNone/>
                <wp:docPr id="302" name="Надпись 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80F" w:rsidRPr="00BE560D" w:rsidRDefault="0048410B" w:rsidP="004B3B55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iCs/>
                                <w:color w:val="auto"/>
                                <w:lang w:val="ky-KG" w:eastAsia="ru-RU"/>
                              </w:rPr>
                            </w:pPr>
                            <w:r w:rsidRPr="00BE560D">
                              <w:rPr>
                                <w:b/>
                                <w:bCs/>
                                <w:iCs/>
                                <w:color w:val="auto"/>
                                <w:lang w:val="ky-KG" w:eastAsia="ru-RU"/>
                              </w:rPr>
                              <w:t>Расположение</w:t>
                            </w:r>
                            <w:r w:rsidR="004B3B55" w:rsidRPr="00BE560D">
                              <w:rPr>
                                <w:b/>
                                <w:bCs/>
                                <w:iCs/>
                                <w:color w:val="auto"/>
                                <w:lang w:eastAsia="ru-RU"/>
                              </w:rPr>
                              <w:t>:</w:t>
                            </w:r>
                            <w:r w:rsidRPr="00BE560D">
                              <w:rPr>
                                <w:b/>
                                <w:bCs/>
                                <w:iCs/>
                                <w:color w:val="auto"/>
                                <w:lang w:val="ky-KG" w:eastAsia="ru-RU"/>
                              </w:rPr>
                              <w:t xml:space="preserve"> ауд. 1/267 (рядом с библиотекой)</w:t>
                            </w:r>
                            <w:r w:rsidR="005C180F">
                              <w:rPr>
                                <w:b/>
                                <w:bCs/>
                                <w:iCs/>
                                <w:color w:val="auto"/>
                                <w:lang w:val="ky-KG" w:eastAsia="ru-RU"/>
                              </w:rPr>
                              <w:t xml:space="preserve"> </w:t>
                            </w:r>
                            <w:hyperlink r:id="rId9" w:history="1">
                              <w:r w:rsidR="005C180F" w:rsidRPr="00A234B4">
                                <w:rPr>
                                  <w:rStyle w:val="ab"/>
                                  <w:b/>
                                  <w:bCs/>
                                  <w:iCs/>
                                  <w:lang w:val="ky-KG" w:eastAsia="ru-RU"/>
                                </w:rPr>
                                <w:t>http://3d.kstu.kg/ssc/</w:t>
                              </w:r>
                            </w:hyperlink>
                          </w:p>
                          <w:p w:rsidR="0048410B" w:rsidRPr="0048410B" w:rsidRDefault="0048410B" w:rsidP="004B3B55">
                            <w:pPr>
                              <w:shd w:val="clear" w:color="auto" w:fill="FFFFFF"/>
                              <w:jc w:val="both"/>
                              <w:rPr>
                                <w:bCs/>
                                <w:iCs/>
                                <w:lang w:val="ky-KG"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882879" wp14:editId="49859CAC">
                                  <wp:extent cx="2835060" cy="1792727"/>
                                  <wp:effectExtent l="0" t="0" r="3810" b="0"/>
                                  <wp:docPr id="1" name="Рисунок 1" descr="C:\Users\Intel\Desktop\438ca8cd-ee8e-4e2d-abf5-4ff7903dfdd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tel\Desktop\438ca8cd-ee8e-4e2d-abf5-4ff7903dfdd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1790" cy="1790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B55" w:rsidRDefault="004B3B55" w:rsidP="004B3B55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9854" id="Надпись 302" o:spid="_x0000_s1030" type="#_x0000_t202" style="position:absolute;left:0;text-align:left;margin-left:554.15pt;margin-top:225.15pt;width:210.2pt;height:174.6pt;z-index:25202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" filled="f" fillcolor="#fffffe" stroked="f" strokecolor="#212120" insetpen="t">
                <v:textbox inset="2.88pt,2.88pt,2.88pt,2.88pt">
                  <w:txbxContent>
                    <w:p w:rsidR="005C180F" w:rsidRPr="00BE560D" w:rsidRDefault="0048410B" w:rsidP="004B3B55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iCs/>
                          <w:color w:val="auto"/>
                          <w:lang w:val="ky-KG" w:eastAsia="ru-RU"/>
                        </w:rPr>
                      </w:pPr>
                      <w:r w:rsidRPr="00BE560D">
                        <w:rPr>
                          <w:b/>
                          <w:bCs/>
                          <w:iCs/>
                          <w:color w:val="auto"/>
                          <w:lang w:val="ky-KG" w:eastAsia="ru-RU"/>
                        </w:rPr>
                        <w:t>Расположение</w:t>
                      </w:r>
                      <w:r w:rsidR="004B3B55" w:rsidRPr="00BE560D">
                        <w:rPr>
                          <w:b/>
                          <w:bCs/>
                          <w:iCs/>
                          <w:color w:val="auto"/>
                          <w:lang w:eastAsia="ru-RU"/>
                        </w:rPr>
                        <w:t>:</w:t>
                      </w:r>
                      <w:r w:rsidRPr="00BE560D">
                        <w:rPr>
                          <w:b/>
                          <w:bCs/>
                          <w:iCs/>
                          <w:color w:val="auto"/>
                          <w:lang w:val="ky-KG" w:eastAsia="ru-RU"/>
                        </w:rPr>
                        <w:t xml:space="preserve"> ауд. 1/267 (рядом с библиотекой)</w:t>
                      </w:r>
                      <w:r w:rsidR="005C180F">
                        <w:rPr>
                          <w:b/>
                          <w:bCs/>
                          <w:iCs/>
                          <w:color w:val="auto"/>
                          <w:lang w:val="ky-KG" w:eastAsia="ru-RU"/>
                        </w:rPr>
                        <w:t xml:space="preserve"> </w:t>
                      </w:r>
                      <w:hyperlink r:id="rId11" w:history="1">
                        <w:r w:rsidR="005C180F" w:rsidRPr="00A234B4">
                          <w:rPr>
                            <w:rStyle w:val="ab"/>
                            <w:b/>
                            <w:bCs/>
                            <w:iCs/>
                            <w:lang w:val="ky-KG" w:eastAsia="ru-RU"/>
                          </w:rPr>
                          <w:t>http://3d.kstu.kg/ssc/</w:t>
                        </w:r>
                      </w:hyperlink>
                    </w:p>
                    <w:p w:rsidR="0048410B" w:rsidRPr="0048410B" w:rsidRDefault="0048410B" w:rsidP="004B3B55">
                      <w:pPr>
                        <w:shd w:val="clear" w:color="auto" w:fill="FFFFFF"/>
                        <w:jc w:val="both"/>
                        <w:rPr>
                          <w:bCs/>
                          <w:iCs/>
                          <w:lang w:val="ky-KG"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882879" wp14:editId="49859CAC">
                            <wp:extent cx="2835060" cy="1792727"/>
                            <wp:effectExtent l="0" t="0" r="3810" b="0"/>
                            <wp:docPr id="1" name="Рисунок 1" descr="C:\Users\Intel\Desktop\438ca8cd-ee8e-4e2d-abf5-4ff7903dfdd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tel\Desktop\438ca8cd-ee8e-4e2d-abf5-4ff7903dfdd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1790" cy="1790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B55" w:rsidRDefault="004B3B55" w:rsidP="004B3B55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292160" behindDoc="0" locked="0" layoutInCell="1" allowOverlap="1" wp14:anchorId="679A8955" wp14:editId="2E936BAE">
                <wp:simplePos x="0" y="0"/>
                <wp:positionH relativeFrom="column">
                  <wp:posOffset>3178810</wp:posOffset>
                </wp:positionH>
                <wp:positionV relativeFrom="page">
                  <wp:posOffset>446405</wp:posOffset>
                </wp:positionV>
                <wp:extent cx="3375025" cy="320675"/>
                <wp:effectExtent l="0" t="0" r="0" b="3175"/>
                <wp:wrapNone/>
                <wp:docPr id="2" name="Прямоугольник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3206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C4A" w:rsidRPr="00C84F17" w:rsidRDefault="005E0C4A" w:rsidP="005E0C4A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lang w:val="ky-KG" w:eastAsia="ru-RU"/>
                              </w:rPr>
                            </w:pPr>
                            <w:r w:rsidRPr="00C84F17">
                              <w:rPr>
                                <w:b/>
                                <w:color w:val="000000"/>
                                <w:lang w:val="ky-KG" w:eastAsia="ru-RU"/>
                              </w:rPr>
                              <w:t>Функции ЦОС КГТУ</w:t>
                            </w:r>
                            <w:r w:rsidRPr="00C84F17">
                              <w:rPr>
                                <w:color w:val="000000"/>
                                <w:lang w:val="ky-KG" w:eastAsia="ru-R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8955" id="Прямоугольник 7" o:spid="_x0000_s1031" style="position:absolute;left:0;text-align:left;margin-left:250.3pt;margin-top:35.15pt;width:265.75pt;height:25.25pt;z-index:25129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" fillcolor="#f4ede2" stroked="f" strokecolor="#212120" insetpen="t">
                <v:shadow color="#dcd6d4"/>
                <v:textbox inset="2.88pt,2.88pt,2.88pt,2.88pt">
                  <w:txbxContent>
                    <w:p w:rsidR="005E0C4A" w:rsidRPr="00C84F17" w:rsidRDefault="005E0C4A" w:rsidP="005E0C4A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lang w:val="ky-KG" w:eastAsia="ru-RU"/>
                        </w:rPr>
                      </w:pPr>
                      <w:r w:rsidRPr="00C84F17">
                        <w:rPr>
                          <w:b/>
                          <w:color w:val="000000"/>
                          <w:lang w:val="ky-KG" w:eastAsia="ru-RU"/>
                        </w:rPr>
                        <w:t>Функции ЦОС КГТУ</w:t>
                      </w:r>
                      <w:r w:rsidRPr="00C84F17">
                        <w:rPr>
                          <w:color w:val="000000"/>
                          <w:lang w:val="ky-KG" w:eastAsia="ru-RU"/>
                        </w:rPr>
                        <w:t>: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20160" behindDoc="0" locked="0" layoutInCell="1" allowOverlap="1" wp14:anchorId="6896B7F8" wp14:editId="791C830D">
                <wp:simplePos x="0" y="0"/>
                <wp:positionH relativeFrom="column">
                  <wp:posOffset>73025</wp:posOffset>
                </wp:positionH>
                <wp:positionV relativeFrom="page">
                  <wp:posOffset>378460</wp:posOffset>
                </wp:positionV>
                <wp:extent cx="2760980" cy="379095"/>
                <wp:effectExtent l="0" t="0" r="1270" b="1905"/>
                <wp:wrapNone/>
                <wp:docPr id="22" name="Надпись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C4A" w:rsidRPr="005E0C4A" w:rsidRDefault="005E0C4A" w:rsidP="0048410B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b/>
                                <w:lang w:eastAsia="ru-RU"/>
                              </w:rPr>
                            </w:pPr>
                            <w:r w:rsidRPr="005E0C4A">
                              <w:rPr>
                                <w:b/>
                                <w:bCs/>
                                <w:color w:val="2C2F34"/>
                                <w:kern w:val="36"/>
                                <w:lang w:eastAsia="ru-RU"/>
                              </w:rPr>
                              <w:t>ЦЕНТР ОБСЛУЖИВАНИЯ СТУДЕНТОВ</w:t>
                            </w:r>
                            <w:r w:rsidR="0048410B">
                              <w:rPr>
                                <w:b/>
                                <w:bCs/>
                                <w:color w:val="2C2F34"/>
                                <w:kern w:val="36"/>
                                <w:lang w:val="ky-KG" w:eastAsia="ru-RU"/>
                              </w:rPr>
                              <w:t xml:space="preserve"> </w:t>
                            </w:r>
                            <w:r w:rsidRPr="005E0C4A">
                              <w:rPr>
                                <w:b/>
                                <w:lang w:eastAsia="ru-RU"/>
                              </w:rPr>
                              <w:t>КГТУ им. И. РАЗЗАКОВА</w:t>
                            </w:r>
                            <w:r w:rsidR="0048410B">
                              <w:rPr>
                                <w:b/>
                                <w:lang w:val="ky-KG" w:eastAsia="ru-RU"/>
                              </w:rPr>
                              <w:t xml:space="preserve"> </w:t>
                            </w:r>
                            <w:r w:rsidR="0048410B">
                              <w:rPr>
                                <w:b/>
                                <w:bCs/>
                                <w:color w:val="2C2F34"/>
                                <w:kern w:val="36"/>
                                <w:lang w:val="ky-KG" w:eastAsia="ru-RU"/>
                              </w:rPr>
                              <w:t>(ЦОС)</w:t>
                            </w:r>
                          </w:p>
                          <w:p w:rsidR="00D75908" w:rsidRDefault="00D75908" w:rsidP="00034552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B7F8" id="Надпись 24" o:spid="_x0000_s1032" type="#_x0000_t202" style="position:absolute;left:0;text-align:left;margin-left:5.75pt;margin-top:29.8pt;width:217.4pt;height:29.85pt;z-index:25142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" filled="f" fillcolor="#fffffe" stroked="f" strokecolor="#212120" insetpen="t">
                <v:textbox inset="2.88pt,2.88pt,2.88pt,2.88pt">
                  <w:txbxContent>
                    <w:p w:rsidR="005E0C4A" w:rsidRPr="005E0C4A" w:rsidRDefault="005E0C4A" w:rsidP="0048410B">
                      <w:pPr>
                        <w:shd w:val="clear" w:color="auto" w:fill="FFFFFF"/>
                        <w:jc w:val="center"/>
                        <w:outlineLvl w:val="0"/>
                        <w:rPr>
                          <w:b/>
                          <w:lang w:eastAsia="ru-RU"/>
                        </w:rPr>
                      </w:pPr>
                      <w:r w:rsidRPr="005E0C4A">
                        <w:rPr>
                          <w:b/>
                          <w:bCs/>
                          <w:color w:val="2C2F34"/>
                          <w:kern w:val="36"/>
                          <w:lang w:eastAsia="ru-RU"/>
                        </w:rPr>
                        <w:t>ЦЕНТР ОБСЛУЖИВАНИЯ СТУДЕНТОВ</w:t>
                      </w:r>
                      <w:r w:rsidR="0048410B">
                        <w:rPr>
                          <w:b/>
                          <w:bCs/>
                          <w:color w:val="2C2F34"/>
                          <w:kern w:val="36"/>
                          <w:lang w:val="ky-KG" w:eastAsia="ru-RU"/>
                        </w:rPr>
                        <w:t xml:space="preserve"> </w:t>
                      </w:r>
                      <w:r w:rsidRPr="005E0C4A">
                        <w:rPr>
                          <w:b/>
                          <w:lang w:eastAsia="ru-RU"/>
                        </w:rPr>
                        <w:t>КГТУ им. И. РАЗЗАКОВА</w:t>
                      </w:r>
                      <w:r w:rsidR="0048410B">
                        <w:rPr>
                          <w:b/>
                          <w:lang w:val="ky-KG" w:eastAsia="ru-RU"/>
                        </w:rPr>
                        <w:t xml:space="preserve"> </w:t>
                      </w:r>
                      <w:r w:rsidR="0048410B">
                        <w:rPr>
                          <w:b/>
                          <w:bCs/>
                          <w:color w:val="2C2F34"/>
                          <w:kern w:val="36"/>
                          <w:lang w:val="ky-KG" w:eastAsia="ru-RU"/>
                        </w:rPr>
                        <w:t>(ЦОС)</w:t>
                      </w:r>
                    </w:p>
                    <w:p w:rsidR="00D75908" w:rsidRDefault="00D75908" w:rsidP="00034552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520512" behindDoc="0" locked="0" layoutInCell="1" allowOverlap="1" wp14:anchorId="55DC8162" wp14:editId="075C6997">
                <wp:simplePos x="0" y="0"/>
                <wp:positionH relativeFrom="column">
                  <wp:posOffset>-267376</wp:posOffset>
                </wp:positionH>
                <wp:positionV relativeFrom="margin">
                  <wp:posOffset>4289708</wp:posOffset>
                </wp:positionV>
                <wp:extent cx="3198495" cy="2956897"/>
                <wp:effectExtent l="0" t="0" r="1905" b="0"/>
                <wp:wrapNone/>
                <wp:docPr id="164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2956897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F17" w:rsidRDefault="00C84F17" w:rsidP="00BE560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auto"/>
                                <w:bdr w:val="none" w:sz="0" w:space="0" w:color="auto" w:frame="1"/>
                                <w:lang w:val="ky-KG" w:eastAsia="ru-RU"/>
                              </w:rPr>
                            </w:pPr>
                            <w:r w:rsidRPr="00BE560D">
                              <w:rPr>
                                <w:b/>
                                <w:bCs/>
                                <w:color w:val="auto"/>
                                <w:bdr w:val="none" w:sz="0" w:space="0" w:color="auto" w:frame="1"/>
                                <w:lang w:eastAsia="ru-RU"/>
                              </w:rPr>
                              <w:t xml:space="preserve">Услуги </w:t>
                            </w:r>
                            <w:r w:rsidR="00BE560D" w:rsidRPr="00BE560D">
                              <w:rPr>
                                <w:b/>
                                <w:bCs/>
                                <w:color w:val="auto"/>
                                <w:bdr w:val="none" w:sz="0" w:space="0" w:color="auto" w:frame="1"/>
                                <w:lang w:val="ky-KG" w:eastAsia="ru-RU"/>
                              </w:rPr>
                              <w:t>ЦОС</w:t>
                            </w:r>
                          </w:p>
                          <w:p w:rsidR="00C84F17" w:rsidRPr="00BE560D" w:rsidRDefault="00BE560D" w:rsidP="00BE560D">
                            <w:pPr>
                              <w:shd w:val="clear" w:color="auto" w:fill="FFFFFF"/>
                              <w:rPr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lang w:val="ky-KG" w:eastAsia="ru-RU"/>
                              </w:rPr>
                              <w:t xml:space="preserve">- </w:t>
                            </w:r>
                            <w:r w:rsidR="00C84F17" w:rsidRPr="00BE560D">
                              <w:rPr>
                                <w:b/>
                                <w:lang w:eastAsia="ru-RU"/>
                              </w:rPr>
                              <w:t>прием заявлений на восстановление, перевод, академический отпуск, отчисление;</w:t>
                            </w:r>
                          </w:p>
                          <w:p w:rsidR="00C84F17" w:rsidRPr="00BE560D" w:rsidRDefault="00BE560D" w:rsidP="00BE560D">
                            <w:pPr>
                              <w:shd w:val="clear" w:color="auto" w:fill="FFFFFF"/>
                              <w:rPr>
                                <w:b/>
                                <w:lang w:eastAsia="ru-RU"/>
                              </w:rPr>
                            </w:pPr>
                            <w:r w:rsidRPr="00BE560D">
                              <w:rPr>
                                <w:b/>
                                <w:lang w:val="ky-KG" w:eastAsia="ru-RU"/>
                              </w:rPr>
                              <w:t xml:space="preserve">- </w:t>
                            </w:r>
                            <w:r w:rsidR="00C84F17" w:rsidRPr="00BE560D">
                              <w:rPr>
                                <w:b/>
                                <w:lang w:eastAsia="ru-RU"/>
                              </w:rPr>
                              <w:t>регистрация/перерегистрация/дорегистрация на дисциплины;</w:t>
                            </w:r>
                          </w:p>
                          <w:p w:rsidR="00C84F17" w:rsidRPr="00BE560D" w:rsidRDefault="00BE560D" w:rsidP="00BE560D">
                            <w:pPr>
                              <w:shd w:val="clear" w:color="auto" w:fill="FFFFFF"/>
                              <w:rPr>
                                <w:b/>
                                <w:lang w:eastAsia="ru-RU"/>
                              </w:rPr>
                            </w:pPr>
                            <w:r w:rsidRPr="00BE560D">
                              <w:rPr>
                                <w:b/>
                                <w:lang w:val="ky-KG" w:eastAsia="ru-RU"/>
                              </w:rPr>
                              <w:t xml:space="preserve">- </w:t>
                            </w:r>
                            <w:r w:rsidR="00C84F17" w:rsidRPr="00BE560D">
                              <w:rPr>
                                <w:b/>
                                <w:lang w:eastAsia="ru-RU"/>
                              </w:rPr>
                              <w:t>выдача справок;</w:t>
                            </w:r>
                          </w:p>
                          <w:p w:rsidR="00C84F17" w:rsidRPr="00BE560D" w:rsidRDefault="00BE560D" w:rsidP="00BE560D">
                            <w:pPr>
                              <w:shd w:val="clear" w:color="auto" w:fill="FFFFFF"/>
                              <w:rPr>
                                <w:b/>
                                <w:lang w:eastAsia="ru-RU"/>
                              </w:rPr>
                            </w:pPr>
                            <w:r w:rsidRPr="00BE560D">
                              <w:rPr>
                                <w:b/>
                                <w:lang w:val="ky-KG" w:eastAsia="ru-RU"/>
                              </w:rPr>
                              <w:t xml:space="preserve">- </w:t>
                            </w:r>
                            <w:r w:rsidR="00C84F17" w:rsidRPr="00BE560D">
                              <w:rPr>
                                <w:b/>
                                <w:lang w:eastAsia="ru-RU"/>
                              </w:rPr>
                              <w:t>выдача транскрипта;</w:t>
                            </w:r>
                          </w:p>
                          <w:p w:rsidR="00BE560D" w:rsidRPr="00BE560D" w:rsidRDefault="00BE560D" w:rsidP="00BE560D">
                            <w:pPr>
                              <w:shd w:val="clear" w:color="auto" w:fill="FFFFFF"/>
                              <w:rPr>
                                <w:b/>
                                <w:lang w:val="ky-KG" w:eastAsia="ru-RU"/>
                              </w:rPr>
                            </w:pPr>
                            <w:r w:rsidRPr="00BE560D">
                              <w:rPr>
                                <w:b/>
                                <w:lang w:val="ky-KG" w:eastAsia="ru-RU"/>
                              </w:rPr>
                              <w:t xml:space="preserve">- </w:t>
                            </w:r>
                            <w:r w:rsidR="00C84F17" w:rsidRPr="00BE560D">
                              <w:rPr>
                                <w:b/>
                                <w:lang w:eastAsia="ru-RU"/>
                              </w:rPr>
                              <w:t>выдача протоколов на оплату;</w:t>
                            </w:r>
                          </w:p>
                          <w:p w:rsidR="00C84F17" w:rsidRDefault="00BE560D" w:rsidP="00BE560D">
                            <w:pPr>
                              <w:shd w:val="clear" w:color="auto" w:fill="FFFFFF"/>
                              <w:rPr>
                                <w:b/>
                                <w:lang w:val="ky-KG" w:eastAsia="ru-RU"/>
                              </w:rPr>
                            </w:pPr>
                            <w:r w:rsidRPr="00BE560D">
                              <w:rPr>
                                <w:b/>
                                <w:lang w:val="ky-KG" w:eastAsia="ru-RU"/>
                              </w:rPr>
                              <w:t xml:space="preserve">- </w:t>
                            </w:r>
                            <w:r w:rsidR="00C84F17" w:rsidRPr="00BE560D">
                              <w:rPr>
                                <w:b/>
                                <w:lang w:eastAsia="ru-RU"/>
                              </w:rPr>
                              <w:t>выдача логина и пароля к личному кабинету.</w:t>
                            </w:r>
                          </w:p>
                          <w:p w:rsidR="00BE560D" w:rsidRPr="00BE560D" w:rsidRDefault="00BE560D" w:rsidP="00BE560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lang w:val="ky-KG"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CAA5D2" wp14:editId="704854F5">
                                  <wp:extent cx="2519463" cy="1497776"/>
                                  <wp:effectExtent l="0" t="0" r="0" b="7620"/>
                                  <wp:docPr id="6" name="Рисунок 6" descr="C:\Users\Intel\Desktop\f4438319-9f82-40b3-bd89-1d6be52a0d1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ntel\Desktop\f4438319-9f82-40b3-bd89-1d6be52a0d1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217" cy="1498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8162" id="_x0000_s1033" style="position:absolute;left:0;text-align:left;margin-left:-21.05pt;margin-top:337.75pt;width:251.85pt;height:232.85pt;z-index:25152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" fillcolor="#f4ede2" stroked="f" strokecolor="#212120" insetpen="t">
                <v:shadow color="#dcd6d4"/>
                <v:textbox inset="2.88pt,2.88pt,2.88pt,2.88pt">
                  <w:txbxContent>
                    <w:p w:rsidR="00C84F17" w:rsidRDefault="00C84F17" w:rsidP="00BE560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auto"/>
                          <w:bdr w:val="none" w:sz="0" w:space="0" w:color="auto" w:frame="1"/>
                          <w:lang w:val="ky-KG" w:eastAsia="ru-RU"/>
                        </w:rPr>
                      </w:pPr>
                      <w:r w:rsidRPr="00BE560D">
                        <w:rPr>
                          <w:b/>
                          <w:bCs/>
                          <w:color w:val="auto"/>
                          <w:bdr w:val="none" w:sz="0" w:space="0" w:color="auto" w:frame="1"/>
                          <w:lang w:eastAsia="ru-RU"/>
                        </w:rPr>
                        <w:t xml:space="preserve">Услуги </w:t>
                      </w:r>
                      <w:r w:rsidR="00BE560D" w:rsidRPr="00BE560D">
                        <w:rPr>
                          <w:b/>
                          <w:bCs/>
                          <w:color w:val="auto"/>
                          <w:bdr w:val="none" w:sz="0" w:space="0" w:color="auto" w:frame="1"/>
                          <w:lang w:val="ky-KG" w:eastAsia="ru-RU"/>
                        </w:rPr>
                        <w:t>ЦОС</w:t>
                      </w:r>
                    </w:p>
                    <w:p w:rsidR="00C84F17" w:rsidRPr="00BE560D" w:rsidRDefault="00BE560D" w:rsidP="00BE560D">
                      <w:pPr>
                        <w:shd w:val="clear" w:color="auto" w:fill="FFFFFF"/>
                        <w:rPr>
                          <w:b/>
                          <w:lang w:eastAsia="ru-RU"/>
                        </w:rPr>
                      </w:pPr>
                      <w:r>
                        <w:rPr>
                          <w:lang w:val="ky-KG" w:eastAsia="ru-RU"/>
                        </w:rPr>
                        <w:t xml:space="preserve">- </w:t>
                      </w:r>
                      <w:r w:rsidR="00C84F17" w:rsidRPr="00BE560D">
                        <w:rPr>
                          <w:b/>
                          <w:lang w:eastAsia="ru-RU"/>
                        </w:rPr>
                        <w:t>прием заявлений на восстановление, перевод, академический отпуск, отчисление;</w:t>
                      </w:r>
                    </w:p>
                    <w:p w:rsidR="00C84F17" w:rsidRPr="00BE560D" w:rsidRDefault="00BE560D" w:rsidP="00BE560D">
                      <w:pPr>
                        <w:shd w:val="clear" w:color="auto" w:fill="FFFFFF"/>
                        <w:rPr>
                          <w:b/>
                          <w:lang w:eastAsia="ru-RU"/>
                        </w:rPr>
                      </w:pPr>
                      <w:r w:rsidRPr="00BE560D">
                        <w:rPr>
                          <w:b/>
                          <w:lang w:val="ky-KG" w:eastAsia="ru-RU"/>
                        </w:rPr>
                        <w:t xml:space="preserve">- </w:t>
                      </w:r>
                      <w:r w:rsidR="00C84F17" w:rsidRPr="00BE560D">
                        <w:rPr>
                          <w:b/>
                          <w:lang w:eastAsia="ru-RU"/>
                        </w:rPr>
                        <w:t>регистрация/перерегистрация/дорегистрация на дисциплины;</w:t>
                      </w:r>
                    </w:p>
                    <w:p w:rsidR="00C84F17" w:rsidRPr="00BE560D" w:rsidRDefault="00BE560D" w:rsidP="00BE560D">
                      <w:pPr>
                        <w:shd w:val="clear" w:color="auto" w:fill="FFFFFF"/>
                        <w:rPr>
                          <w:b/>
                          <w:lang w:eastAsia="ru-RU"/>
                        </w:rPr>
                      </w:pPr>
                      <w:r w:rsidRPr="00BE560D">
                        <w:rPr>
                          <w:b/>
                          <w:lang w:val="ky-KG" w:eastAsia="ru-RU"/>
                        </w:rPr>
                        <w:t xml:space="preserve">- </w:t>
                      </w:r>
                      <w:r w:rsidR="00C84F17" w:rsidRPr="00BE560D">
                        <w:rPr>
                          <w:b/>
                          <w:lang w:eastAsia="ru-RU"/>
                        </w:rPr>
                        <w:t>выдача справок;</w:t>
                      </w:r>
                    </w:p>
                    <w:p w:rsidR="00C84F17" w:rsidRPr="00BE560D" w:rsidRDefault="00BE560D" w:rsidP="00BE560D">
                      <w:pPr>
                        <w:shd w:val="clear" w:color="auto" w:fill="FFFFFF"/>
                        <w:rPr>
                          <w:b/>
                          <w:lang w:eastAsia="ru-RU"/>
                        </w:rPr>
                      </w:pPr>
                      <w:r w:rsidRPr="00BE560D">
                        <w:rPr>
                          <w:b/>
                          <w:lang w:val="ky-KG" w:eastAsia="ru-RU"/>
                        </w:rPr>
                        <w:t xml:space="preserve">- </w:t>
                      </w:r>
                      <w:r w:rsidR="00C84F17" w:rsidRPr="00BE560D">
                        <w:rPr>
                          <w:b/>
                          <w:lang w:eastAsia="ru-RU"/>
                        </w:rPr>
                        <w:t>выдача транскрипта;</w:t>
                      </w:r>
                    </w:p>
                    <w:p w:rsidR="00BE560D" w:rsidRPr="00BE560D" w:rsidRDefault="00BE560D" w:rsidP="00BE560D">
                      <w:pPr>
                        <w:shd w:val="clear" w:color="auto" w:fill="FFFFFF"/>
                        <w:rPr>
                          <w:b/>
                          <w:lang w:val="ky-KG" w:eastAsia="ru-RU"/>
                        </w:rPr>
                      </w:pPr>
                      <w:r w:rsidRPr="00BE560D">
                        <w:rPr>
                          <w:b/>
                          <w:lang w:val="ky-KG" w:eastAsia="ru-RU"/>
                        </w:rPr>
                        <w:t xml:space="preserve">- </w:t>
                      </w:r>
                      <w:r w:rsidR="00C84F17" w:rsidRPr="00BE560D">
                        <w:rPr>
                          <w:b/>
                          <w:lang w:eastAsia="ru-RU"/>
                        </w:rPr>
                        <w:t>выдача протоколов на оплату;</w:t>
                      </w:r>
                    </w:p>
                    <w:p w:rsidR="00C84F17" w:rsidRDefault="00BE560D" w:rsidP="00BE560D">
                      <w:pPr>
                        <w:shd w:val="clear" w:color="auto" w:fill="FFFFFF"/>
                        <w:rPr>
                          <w:b/>
                          <w:lang w:val="ky-KG" w:eastAsia="ru-RU"/>
                        </w:rPr>
                      </w:pPr>
                      <w:r w:rsidRPr="00BE560D">
                        <w:rPr>
                          <w:b/>
                          <w:lang w:val="ky-KG" w:eastAsia="ru-RU"/>
                        </w:rPr>
                        <w:t xml:space="preserve">- </w:t>
                      </w:r>
                      <w:r w:rsidR="00C84F17" w:rsidRPr="00BE560D">
                        <w:rPr>
                          <w:b/>
                          <w:lang w:eastAsia="ru-RU"/>
                        </w:rPr>
                        <w:t>выдача логина и пароля к личному кабинету.</w:t>
                      </w:r>
                    </w:p>
                    <w:p w:rsidR="00BE560D" w:rsidRPr="00BE560D" w:rsidRDefault="00BE560D" w:rsidP="00BE560D">
                      <w:pPr>
                        <w:shd w:val="clear" w:color="auto" w:fill="FFFFFF"/>
                        <w:jc w:val="center"/>
                        <w:rPr>
                          <w:b/>
                          <w:lang w:val="ky-KG"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CAA5D2" wp14:editId="704854F5">
                            <wp:extent cx="2519463" cy="1497776"/>
                            <wp:effectExtent l="0" t="0" r="0" b="7620"/>
                            <wp:docPr id="6" name="Рисунок 6" descr="C:\Users\Intel\Desktop\f4438319-9f82-40b3-bd89-1d6be52a0d1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ntel\Desktop\f4438319-9f82-40b3-bd89-1d6be52a0d1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217" cy="1498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E560D">
        <w:rPr>
          <w:noProof/>
          <w:lang w:eastAsia="ru-RU"/>
        </w:rPr>
        <mc:AlternateContent>
          <mc:Choice Requires="wps">
            <w:drawing>
              <wp:inline distT="0" distB="0" distL="0" distR="0" wp14:anchorId="7F4B894A" wp14:editId="0FDEC802">
                <wp:extent cx="301625" cy="301625"/>
                <wp:effectExtent l="0" t="0" r="0" b="0"/>
                <wp:docPr id="4" name="Прямоугольник 4" descr="blob:https://web.whatsapp.com/f4438319-9f82-40b3-bd89-1d6be52a0d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EA814" id="Прямоугольник 4" o:spid="_x0000_s1026" alt="blob:https://web.whatsapp.com/f4438319-9f82-40b3-bd89-1d6be52a0d1b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IdPhNkPAwAAEwYAAA4AAAAAAAAAAAAAAAAALgIAAGRycy9lMm9E&#10;b2MueG1sUEsBAi0AFAAGAAgAAAAhAGg2l2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47808" behindDoc="0" locked="0" layoutInCell="1" allowOverlap="1" wp14:anchorId="70ABAC65" wp14:editId="05019D53">
                <wp:simplePos x="0" y="0"/>
                <wp:positionH relativeFrom="column">
                  <wp:posOffset>3059484</wp:posOffset>
                </wp:positionH>
                <wp:positionV relativeFrom="page">
                  <wp:posOffset>1060315</wp:posOffset>
                </wp:positionV>
                <wp:extent cx="3476625" cy="5903716"/>
                <wp:effectExtent l="0" t="0" r="9525" b="1905"/>
                <wp:wrapNone/>
                <wp:docPr id="2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90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3B55" w:rsidRDefault="004B3B55" w:rsidP="005E0C4A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ky-KG" w:eastAsia="ru-RU"/>
                              </w:rPr>
                              <w:t xml:space="preserve">      </w:t>
                            </w:r>
                            <w:r w:rsidR="005E0C4A" w:rsidRPr="00C84F17">
                              <w:rPr>
                                <w:b/>
                                <w:i/>
                                <w:lang w:val="ky-KG" w:eastAsia="ru-RU"/>
                              </w:rPr>
                              <w:t xml:space="preserve">По </w:t>
                            </w:r>
                            <w:r w:rsidR="005E0C4A" w:rsidRPr="00C84F17">
                              <w:rPr>
                                <w:b/>
                                <w:i/>
                                <w:lang w:eastAsia="ru-RU"/>
                              </w:rPr>
                              <w:t>приему заявлений на восстановление, перевод</w:t>
                            </w:r>
                            <w:r>
                              <w:rPr>
                                <w:b/>
                                <w:i/>
                                <w:lang w:eastAsia="ru-RU"/>
                              </w:rPr>
                              <w:t>,</w:t>
                            </w:r>
                          </w:p>
                          <w:p w:rsidR="005E0C4A" w:rsidRPr="00C84F17" w:rsidRDefault="005E0C4A" w:rsidP="005E0C4A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i/>
                                <w:lang w:eastAsia="ru-RU"/>
                              </w:rPr>
                            </w:pPr>
                            <w:r w:rsidRPr="00C84F17">
                              <w:rPr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="004B3B55">
                              <w:rPr>
                                <w:b/>
                                <w:i/>
                                <w:lang w:eastAsia="ru-RU"/>
                              </w:rPr>
                              <w:t xml:space="preserve">     </w:t>
                            </w:r>
                            <w:r w:rsidRPr="00C84F17">
                              <w:rPr>
                                <w:b/>
                                <w:i/>
                                <w:lang w:eastAsia="ru-RU"/>
                              </w:rPr>
                              <w:t>академический отпуск, отчисление и другие: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регистрация заявлений, </w:t>
                            </w: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передача на рассмотрение, оформление выходного документа согласно установленному порядку; </w:t>
                            </w:r>
                          </w:p>
                          <w:p w:rsidR="005E0C4A" w:rsidRPr="00C84F17" w:rsidRDefault="005E0C4A" w:rsidP="005E0C4A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C84F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  <w:t>по регистрации обучающихся на учебные дисциплины и преподавателей: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  <w:t>формирование и согласование на утверждение заявленных кредитов обучающимся на текущий семестр;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  <w:t>координация с кафедрами процесса обучения в соответствии с утвержденными учебными планами;</w:t>
                            </w:r>
                          </w:p>
                          <w:p w:rsidR="005E0C4A" w:rsidRPr="005E0C4A" w:rsidRDefault="005E0C4A" w:rsidP="005E0C4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lang w:eastAsia="ru-RU"/>
                              </w:rPr>
                            </w:pPr>
                            <w:r w:rsidRPr="005E0C4A">
                              <w:rPr>
                                <w:color w:val="000000"/>
                                <w:lang w:val="ky-KG" w:eastAsia="ru-RU"/>
                              </w:rPr>
                              <w:t>ведение учета набранных кредитов по учебным дисциплинам</w:t>
                            </w:r>
                            <w:r w:rsidRPr="005E0C4A">
                              <w:rPr>
                                <w:lang w:eastAsia="ru-RU"/>
                              </w:rPr>
                              <w:t xml:space="preserve"> и контроль своевременного выполнения обучающимися индивидуальных учебных планов;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организация регистрация/перерегистрация/дорегистрации на дисциплины;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определение GPA;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анализ и обработка информации по итогам регистрации и подготовка отчета.</w:t>
                            </w:r>
                          </w:p>
                          <w:p w:rsidR="005E0C4A" w:rsidRPr="00C84F17" w:rsidRDefault="005E0C4A" w:rsidP="005E0C4A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  <w:t xml:space="preserve"> </w:t>
                            </w:r>
                            <w:r w:rsidRPr="00C84F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ky-KG" w:eastAsia="ru-RU"/>
                              </w:rPr>
                              <w:t>по выдаче справок, транскрипта, протоколов на оплату: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прием заявок, формирование согласующих лиц и выдача в течение 3-х рабочих дней;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учет контроля оплаты и информирование обучающегося об оплате стоимости обучения путем выдачи протоколов на оплату;</w:t>
                            </w:r>
                          </w:p>
                          <w:p w:rsidR="005E0C4A" w:rsidRPr="005E0C4A" w:rsidRDefault="005E0C4A" w:rsidP="005E0C4A">
                            <w:pPr>
                              <w:shd w:val="clear" w:color="auto" w:fill="FFFFFF"/>
                              <w:ind w:left="360"/>
                              <w:jc w:val="both"/>
                              <w:rPr>
                                <w:b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b/>
                                <w:lang w:eastAsia="ru-RU"/>
                              </w:rPr>
                              <w:t xml:space="preserve">- </w:t>
                            </w:r>
                            <w:r w:rsidRPr="00C84F17">
                              <w:rPr>
                                <w:b/>
                                <w:i/>
                                <w:lang w:eastAsia="ru-RU"/>
                              </w:rPr>
                              <w:t>по информационно-консультативной поддержке: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выдача логина и пароля для входа в образовательный портал;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  <w:t>регистрация в корпоративной почте КГТУ;</w:t>
                            </w:r>
                          </w:p>
                          <w:p w:rsidR="005E0C4A" w:rsidRP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  <w:t>консультации обучающихся по всем вопросам, касающимся их прав и обязанностей, действующих правил и порядка в КГТУ;</w:t>
                            </w:r>
                          </w:p>
                          <w:p w:rsidR="005E0C4A" w:rsidRDefault="005E0C4A" w:rsidP="005E0C4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</w:pPr>
                            <w:r w:rsidRPr="005E0C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ky-KG" w:eastAsia="ru-RU"/>
                              </w:rPr>
                              <w:t>подготовка и размещение информации на сайте КГТУ в разделе, касающегося ЦОС.</w:t>
                            </w:r>
                          </w:p>
                          <w:p w:rsidR="004B3B55" w:rsidRPr="004B3B55" w:rsidRDefault="004B3B55" w:rsidP="004B3B55">
                            <w:pPr>
                              <w:shd w:val="clear" w:color="auto" w:fill="FFFFFF"/>
                              <w:jc w:val="both"/>
                              <w:rPr>
                                <w:lang w:val="ky-KG" w:eastAsia="ru-RU"/>
                              </w:rPr>
                            </w:pPr>
                          </w:p>
                          <w:p w:rsidR="00D75908" w:rsidRPr="005E0C4A" w:rsidRDefault="00D75908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AC65" id="Надпись 28" o:spid="_x0000_s1034" type="#_x0000_t202" style="position:absolute;left:0;text-align:left;margin-left:240.9pt;margin-top:83.5pt;width:273.75pt;height:464.85pt;z-index:25144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" filled="f" fillcolor="#fffffe" stroked="f" strokecolor="#212120" insetpen="t">
                <v:textbox inset="2.88pt,2.88pt,2.88pt,2.88pt">
                  <w:txbxContent>
                    <w:p w:rsidR="004B3B55" w:rsidRDefault="004B3B55" w:rsidP="005E0C4A">
                      <w:pPr>
                        <w:shd w:val="clear" w:color="auto" w:fill="FFFFFF"/>
                        <w:jc w:val="both"/>
                        <w:rPr>
                          <w:b/>
                          <w:i/>
                          <w:lang w:eastAsia="ru-RU"/>
                        </w:rPr>
                      </w:pPr>
                      <w:r>
                        <w:rPr>
                          <w:b/>
                          <w:i/>
                          <w:lang w:val="ky-KG" w:eastAsia="ru-RU"/>
                        </w:rPr>
                        <w:t xml:space="preserve">      </w:t>
                      </w:r>
                      <w:r w:rsidR="005E0C4A" w:rsidRPr="00C84F17">
                        <w:rPr>
                          <w:b/>
                          <w:i/>
                          <w:lang w:val="ky-KG" w:eastAsia="ru-RU"/>
                        </w:rPr>
                        <w:t xml:space="preserve">По </w:t>
                      </w:r>
                      <w:r w:rsidR="005E0C4A" w:rsidRPr="00C84F17">
                        <w:rPr>
                          <w:b/>
                          <w:i/>
                          <w:lang w:eastAsia="ru-RU"/>
                        </w:rPr>
                        <w:t>приему заявлений на восстановление, перевод</w:t>
                      </w:r>
                      <w:r>
                        <w:rPr>
                          <w:b/>
                          <w:i/>
                          <w:lang w:eastAsia="ru-RU"/>
                        </w:rPr>
                        <w:t>,</w:t>
                      </w:r>
                    </w:p>
                    <w:p w:rsidR="005E0C4A" w:rsidRPr="00C84F17" w:rsidRDefault="005E0C4A" w:rsidP="005E0C4A">
                      <w:pPr>
                        <w:shd w:val="clear" w:color="auto" w:fill="FFFFFF"/>
                        <w:jc w:val="both"/>
                        <w:rPr>
                          <w:b/>
                          <w:i/>
                          <w:lang w:eastAsia="ru-RU"/>
                        </w:rPr>
                      </w:pPr>
                      <w:r w:rsidRPr="00C84F17">
                        <w:rPr>
                          <w:b/>
                          <w:i/>
                          <w:lang w:eastAsia="ru-RU"/>
                        </w:rPr>
                        <w:t xml:space="preserve"> </w:t>
                      </w:r>
                      <w:r w:rsidR="004B3B55">
                        <w:rPr>
                          <w:b/>
                          <w:i/>
                          <w:lang w:eastAsia="ru-RU"/>
                        </w:rPr>
                        <w:t xml:space="preserve">     </w:t>
                      </w:r>
                      <w:r w:rsidRPr="00C84F17">
                        <w:rPr>
                          <w:b/>
                          <w:i/>
                          <w:lang w:eastAsia="ru-RU"/>
                        </w:rPr>
                        <w:t>академический отпуск, отчисление и другие: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регистрация заявлений, </w:t>
                      </w: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передача на рассмотрение, оформление выходного документа согласно установленному порядку; </w:t>
                      </w:r>
                    </w:p>
                    <w:p w:rsidR="005E0C4A" w:rsidRPr="00C84F17" w:rsidRDefault="005E0C4A" w:rsidP="005E0C4A">
                      <w:pPr>
                        <w:pStyle w:val="a7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ky-KG" w:eastAsia="ru-RU"/>
                        </w:rPr>
                      </w:pPr>
                      <w:r w:rsidRPr="00C84F1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ky-KG" w:eastAsia="ru-RU"/>
                        </w:rPr>
                        <w:t>по регистрации обучающихся на учебные дисциплины и преподавателей: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ky-KG" w:eastAsia="ru-RU"/>
                        </w:rPr>
                        <w:t>формирование и согласование на утверждение заявленных кредитов обучающимся на текущий семестр;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ky-KG" w:eastAsia="ru-RU"/>
                        </w:rPr>
                        <w:t>координация с кафедрами процесса обучения в соответствии с утвержденными учебными планами;</w:t>
                      </w:r>
                    </w:p>
                    <w:p w:rsidR="005E0C4A" w:rsidRPr="005E0C4A" w:rsidRDefault="005E0C4A" w:rsidP="005E0C4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lang w:eastAsia="ru-RU"/>
                        </w:rPr>
                      </w:pPr>
                      <w:r w:rsidRPr="005E0C4A">
                        <w:rPr>
                          <w:color w:val="000000"/>
                          <w:lang w:val="ky-KG" w:eastAsia="ru-RU"/>
                        </w:rPr>
                        <w:t>ведение учета набранных кредитов по учебным дисциплинам</w:t>
                      </w:r>
                      <w:r w:rsidRPr="005E0C4A">
                        <w:rPr>
                          <w:lang w:eastAsia="ru-RU"/>
                        </w:rPr>
                        <w:t xml:space="preserve"> и контроль своевременного выполнения обучающимися индивидуальных учебных планов;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организация регистрация/перерегистрация/дорегистрации на дисциплины;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определение GPA;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анализ и обработка информации по итогам регистрации и подготовка отчета.</w:t>
                      </w:r>
                    </w:p>
                    <w:p w:rsidR="005E0C4A" w:rsidRPr="00C84F17" w:rsidRDefault="005E0C4A" w:rsidP="005E0C4A">
                      <w:pPr>
                        <w:pStyle w:val="a7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ky-KG" w:eastAsia="ru-RU"/>
                        </w:rPr>
                        <w:t xml:space="preserve"> </w:t>
                      </w:r>
                      <w:r w:rsidRPr="00C84F1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lang w:val="ky-KG" w:eastAsia="ru-RU"/>
                        </w:rPr>
                        <w:t>по выдаче справок, транскрипта, протоколов на оплату: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прием заявок, формирование согласующих лиц и выдача в течение 3-х рабочих дней;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учет контроля оплаты и информирование обучающегося об оплате стоимости обучения путем выдачи протоколов на оплату;</w:t>
                      </w:r>
                    </w:p>
                    <w:p w:rsidR="005E0C4A" w:rsidRPr="005E0C4A" w:rsidRDefault="005E0C4A" w:rsidP="005E0C4A">
                      <w:pPr>
                        <w:shd w:val="clear" w:color="auto" w:fill="FFFFFF"/>
                        <w:ind w:left="360"/>
                        <w:jc w:val="both"/>
                        <w:rPr>
                          <w:b/>
                          <w:lang w:val="ky-KG" w:eastAsia="ru-RU"/>
                        </w:rPr>
                      </w:pPr>
                      <w:r w:rsidRPr="005E0C4A">
                        <w:rPr>
                          <w:b/>
                          <w:lang w:eastAsia="ru-RU"/>
                        </w:rPr>
                        <w:t xml:space="preserve">- </w:t>
                      </w:r>
                      <w:r w:rsidRPr="00C84F17">
                        <w:rPr>
                          <w:b/>
                          <w:i/>
                          <w:lang w:eastAsia="ru-RU"/>
                        </w:rPr>
                        <w:t>по информационно-консультативной поддержке: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выдача логина и пароля для входа в образовательный портал;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  <w:t>регистрация в корпоративной почте КГТУ;</w:t>
                      </w:r>
                    </w:p>
                    <w:p w:rsidR="005E0C4A" w:rsidRPr="005E0C4A" w:rsidRDefault="005E0C4A" w:rsidP="005E0C4A">
                      <w:pPr>
                        <w:pStyle w:val="a7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  <w:t>консультации обучающихся по всем вопросам, касающимся их прав и обязанностей, действующих правил и порядка в КГТУ;</w:t>
                      </w:r>
                    </w:p>
                    <w:p w:rsidR="005E0C4A" w:rsidRDefault="005E0C4A" w:rsidP="005E0C4A">
                      <w:pPr>
                        <w:pStyle w:val="a7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</w:pPr>
                      <w:r w:rsidRPr="005E0C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ky-KG" w:eastAsia="ru-RU"/>
                        </w:rPr>
                        <w:t>подготовка и размещение информации на сайте КГТУ в разделе, касающегося ЦОС.</w:t>
                      </w:r>
                    </w:p>
                    <w:p w:rsidR="004B3B55" w:rsidRPr="004B3B55" w:rsidRDefault="004B3B55" w:rsidP="004B3B55">
                      <w:pPr>
                        <w:shd w:val="clear" w:color="auto" w:fill="FFFFFF"/>
                        <w:jc w:val="both"/>
                        <w:rPr>
                          <w:lang w:val="ky-KG" w:eastAsia="ru-RU"/>
                        </w:rPr>
                      </w:pPr>
                    </w:p>
                    <w:p w:rsidR="00D75908" w:rsidRPr="005E0C4A" w:rsidRDefault="00D75908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  <w:lang w:val="ky-KG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60D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89440" behindDoc="0" locked="0" layoutInCell="1" allowOverlap="1" wp14:anchorId="4AD7243F" wp14:editId="3A9674C1">
                <wp:simplePos x="0" y="0"/>
                <wp:positionH relativeFrom="column">
                  <wp:posOffset>-267970</wp:posOffset>
                </wp:positionH>
                <wp:positionV relativeFrom="page">
                  <wp:posOffset>836295</wp:posOffset>
                </wp:positionV>
                <wp:extent cx="3198495" cy="3608705"/>
                <wp:effectExtent l="0" t="0" r="1905" b="0"/>
                <wp:wrapNone/>
                <wp:docPr id="18" name="Надпись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360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10B" w:rsidRDefault="0048410B" w:rsidP="005E0C4A">
                            <w:pPr>
                              <w:jc w:val="both"/>
                              <w:rPr>
                                <w:lang w:val="ky-KG" w:eastAsia="ru-RU"/>
                              </w:rPr>
                            </w:pPr>
                            <w:r>
                              <w:rPr>
                                <w:lang w:val="ky-KG" w:eastAsia="ru-RU"/>
                              </w:rPr>
                              <w:t>ЦОС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t xml:space="preserve"> – место, где каждый студент может получить ответы на интересующие его вопросы.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br/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lang w:val="ky-KG" w:eastAsia="ru-RU"/>
                              </w:rPr>
                              <w:t>ЦОС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t xml:space="preserve"> – это построение диалога администрации университета и его студентов в новом формате.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br/>
                            </w:r>
                          </w:p>
                          <w:p w:rsidR="0048410B" w:rsidRDefault="0048410B" w:rsidP="005E0C4A">
                            <w:pPr>
                              <w:jc w:val="both"/>
                              <w:rPr>
                                <w:lang w:val="ky-KG" w:eastAsia="ru-RU"/>
                              </w:rPr>
                            </w:pPr>
                            <w:r>
                              <w:rPr>
                                <w:lang w:val="ky-KG" w:eastAsia="ru-RU"/>
                              </w:rPr>
                              <w:t>ЦОС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t xml:space="preserve"> нацелен на максимальное улучшение всестороннего взаимодействия со студенческим сообществом, позволяет экономить время</w:t>
                            </w:r>
                            <w:r w:rsidR="005E0C4A" w:rsidRPr="00DC2F2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t>студентов и позволит устранить бюрократические барьеры и коррупционные риски в системе взаимодействия «университет – студент», дублирующие действия при оказании услуг, также значительно повысит эффективность и оперативность решения проблем студенчества, поднимет на принципиально</w:t>
                            </w:r>
                            <w:r w:rsidR="005E0C4A" w:rsidRPr="00DC2F2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новый 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t>уровень качество услуг, решит задачу снижения времени, затрачиваемых обучающимися на получение социально-значимых услуг.</w:t>
                            </w:r>
                          </w:p>
                          <w:p w:rsidR="0048410B" w:rsidRDefault="0048410B" w:rsidP="005E0C4A">
                            <w:pPr>
                              <w:jc w:val="both"/>
                              <w:rPr>
                                <w:lang w:val="ky-KG" w:eastAsia="ru-RU"/>
                              </w:rPr>
                            </w:pPr>
                          </w:p>
                          <w:p w:rsidR="005E0C4A" w:rsidRPr="005E0C4A" w:rsidRDefault="0048410B" w:rsidP="005E0C4A">
                            <w:pPr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val="ky-KG" w:eastAsia="ru-RU"/>
                              </w:rPr>
                              <w:t>ЦОС работает по принципу единого окна.</w:t>
                            </w:r>
                            <w:r w:rsidR="005E0C4A" w:rsidRPr="005E0C4A">
                              <w:rPr>
                                <w:lang w:eastAsia="ru-RU"/>
                              </w:rPr>
                              <w:br/>
                              <w:t>Обслуживание осуществляетс</w:t>
                            </w:r>
                            <w:r>
                              <w:rPr>
                                <w:lang w:eastAsia="ru-RU"/>
                              </w:rPr>
                              <w:t>я в порядке электронной очереди</w:t>
                            </w:r>
                            <w:r>
                              <w:rPr>
                                <w:lang w:val="ky-KG" w:eastAsia="ru-RU"/>
                              </w:rPr>
                              <w:t xml:space="preserve">, также заявки принимаются через личный кабинет студента и сайт КГТУ </w:t>
                            </w:r>
                          </w:p>
                          <w:p w:rsidR="00D75908" w:rsidRPr="005E0C4A" w:rsidRDefault="00D75908" w:rsidP="00D75908">
                            <w:pPr>
                              <w:widowControl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243F" id="Надпись 20" o:spid="_x0000_s1035" type="#_x0000_t202" style="position:absolute;left:0;text-align:left;margin-left:-21.1pt;margin-top:65.85pt;width:251.85pt;height:284.15pt;z-index:25138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" filled="f" fillcolor="#fffffe" stroked="f" strokecolor="#212120" insetpen="t">
                <v:textbox inset="2.88pt,2.88pt,2.88pt,2.88pt">
                  <w:txbxContent>
                    <w:p w:rsidR="0048410B" w:rsidRDefault="0048410B" w:rsidP="005E0C4A">
                      <w:pPr>
                        <w:jc w:val="both"/>
                        <w:rPr>
                          <w:lang w:val="ky-KG" w:eastAsia="ru-RU"/>
                        </w:rPr>
                      </w:pPr>
                      <w:r>
                        <w:rPr>
                          <w:lang w:val="ky-KG" w:eastAsia="ru-RU"/>
                        </w:rPr>
                        <w:t>ЦОС</w:t>
                      </w:r>
                      <w:r w:rsidR="005E0C4A" w:rsidRPr="005E0C4A">
                        <w:rPr>
                          <w:lang w:eastAsia="ru-RU"/>
                        </w:rPr>
                        <w:t xml:space="preserve"> – место, где каждый студент может получить ответы на интересующие его вопросы.</w:t>
                      </w:r>
                      <w:r w:rsidR="005E0C4A" w:rsidRPr="005E0C4A">
                        <w:rPr>
                          <w:lang w:eastAsia="ru-RU"/>
                        </w:rPr>
                        <w:br/>
                      </w:r>
                      <w:r w:rsidR="005E0C4A" w:rsidRPr="005E0C4A">
                        <w:rPr>
                          <w:lang w:eastAsia="ru-RU"/>
                        </w:rPr>
                        <w:br/>
                      </w:r>
                      <w:r>
                        <w:rPr>
                          <w:lang w:val="ky-KG" w:eastAsia="ru-RU"/>
                        </w:rPr>
                        <w:t>ЦОС</w:t>
                      </w:r>
                      <w:r w:rsidR="005E0C4A" w:rsidRPr="005E0C4A">
                        <w:rPr>
                          <w:lang w:eastAsia="ru-RU"/>
                        </w:rPr>
                        <w:t xml:space="preserve"> – это построение диалога администрации университета и его студентов в новом формате.</w:t>
                      </w:r>
                      <w:r w:rsidR="005E0C4A" w:rsidRPr="005E0C4A">
                        <w:rPr>
                          <w:lang w:eastAsia="ru-RU"/>
                        </w:rPr>
                        <w:br/>
                      </w:r>
                    </w:p>
                    <w:p w:rsidR="0048410B" w:rsidRDefault="0048410B" w:rsidP="005E0C4A">
                      <w:pPr>
                        <w:jc w:val="both"/>
                        <w:rPr>
                          <w:lang w:val="ky-KG" w:eastAsia="ru-RU"/>
                        </w:rPr>
                      </w:pPr>
                      <w:r>
                        <w:rPr>
                          <w:lang w:val="ky-KG" w:eastAsia="ru-RU"/>
                        </w:rPr>
                        <w:t>ЦОС</w:t>
                      </w:r>
                      <w:r w:rsidR="005E0C4A" w:rsidRPr="005E0C4A">
                        <w:rPr>
                          <w:lang w:eastAsia="ru-RU"/>
                        </w:rPr>
                        <w:t xml:space="preserve"> нацелен на максимальное улучшение всестороннего взаимодействия со студенческим сообществом, позволяет экономить время</w:t>
                      </w:r>
                      <w:r w:rsidR="005E0C4A" w:rsidRPr="00DC2F28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E0C4A" w:rsidRPr="005E0C4A">
                        <w:rPr>
                          <w:lang w:eastAsia="ru-RU"/>
                        </w:rPr>
                        <w:t>студентов и позволит устранить бюрократические барьеры и коррупционные риски в системе взаимодействия «университет – студент», дублирующие действия при оказании услуг, также значительно повысит эффективность и оперативность решения проблем студенчества, поднимет на принципиально</w:t>
                      </w:r>
                      <w:r w:rsidR="005E0C4A" w:rsidRPr="00DC2F28">
                        <w:rPr>
                          <w:sz w:val="24"/>
                          <w:szCs w:val="24"/>
                          <w:lang w:eastAsia="ru-RU"/>
                        </w:rPr>
                        <w:t xml:space="preserve"> новый </w:t>
                      </w:r>
                      <w:r w:rsidR="005E0C4A" w:rsidRPr="005E0C4A">
                        <w:rPr>
                          <w:lang w:eastAsia="ru-RU"/>
                        </w:rPr>
                        <w:t>уровень качество услуг, решит задачу снижения времени, затрачиваемых обучающимися на получение социально-значимых услуг.</w:t>
                      </w:r>
                    </w:p>
                    <w:p w:rsidR="0048410B" w:rsidRDefault="0048410B" w:rsidP="005E0C4A">
                      <w:pPr>
                        <w:jc w:val="both"/>
                        <w:rPr>
                          <w:lang w:val="ky-KG" w:eastAsia="ru-RU"/>
                        </w:rPr>
                      </w:pPr>
                    </w:p>
                    <w:p w:rsidR="005E0C4A" w:rsidRPr="005E0C4A" w:rsidRDefault="0048410B" w:rsidP="005E0C4A">
                      <w:pPr>
                        <w:jc w:val="both"/>
                        <w:rPr>
                          <w:lang w:eastAsia="ru-RU"/>
                        </w:rPr>
                      </w:pPr>
                      <w:r>
                        <w:rPr>
                          <w:lang w:val="ky-KG" w:eastAsia="ru-RU"/>
                        </w:rPr>
                        <w:t>ЦОС работает по принципу единого окна.</w:t>
                      </w:r>
                      <w:r w:rsidR="005E0C4A" w:rsidRPr="005E0C4A">
                        <w:rPr>
                          <w:lang w:eastAsia="ru-RU"/>
                        </w:rPr>
                        <w:br/>
                        <w:t>Обслуживание осуществляетс</w:t>
                      </w:r>
                      <w:r>
                        <w:rPr>
                          <w:lang w:eastAsia="ru-RU"/>
                        </w:rPr>
                        <w:t>я в порядке электронной очереди</w:t>
                      </w:r>
                      <w:r>
                        <w:rPr>
                          <w:lang w:val="ky-KG" w:eastAsia="ru-RU"/>
                        </w:rPr>
                        <w:t xml:space="preserve">, также заявки принимаются через личный кабинет студента и сайт КГТУ </w:t>
                      </w:r>
                    </w:p>
                    <w:p w:rsidR="00D75908" w:rsidRPr="005E0C4A" w:rsidRDefault="00D75908" w:rsidP="00D75908">
                      <w:pPr>
                        <w:widowControl w:val="0"/>
                        <w:spacing w:line="24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84F17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909F139" wp14:editId="4D77DAC4">
                <wp:simplePos x="0" y="0"/>
                <wp:positionH relativeFrom="column">
                  <wp:posOffset>81915</wp:posOffset>
                </wp:positionH>
                <wp:positionV relativeFrom="page">
                  <wp:posOffset>5928360</wp:posOffset>
                </wp:positionV>
                <wp:extent cx="9601200" cy="0"/>
                <wp:effectExtent l="0" t="0" r="0" b="0"/>
                <wp:wrapNone/>
                <wp:docPr id="177" name="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5A10" id="Линия 179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.45pt,466.8pt" to="762.45pt,4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E0C4A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34528" behindDoc="0" locked="0" layoutInCell="1" allowOverlap="1" wp14:anchorId="0A1080DA" wp14:editId="362BD109">
                <wp:simplePos x="0" y="0"/>
                <wp:positionH relativeFrom="column">
                  <wp:posOffset>2146300</wp:posOffset>
                </wp:positionH>
                <wp:positionV relativeFrom="page">
                  <wp:posOffset>6962775</wp:posOffset>
                </wp:positionV>
                <wp:extent cx="123825" cy="45719"/>
                <wp:effectExtent l="0" t="0" r="9525" b="0"/>
                <wp:wrapNone/>
                <wp:docPr id="301" name="Надпись 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Default="00D75908" w:rsidP="00D75908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80DA" id="Надпись 303" o:spid="_x0000_s1036" type="#_x0000_t202" style="position:absolute;left:0;text-align:left;margin-left:169pt;margin-top:548.25pt;width:9.75pt;height:3.6pt;z-index:25173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" filled="f" fillcolor="#fffffe" stroked="f" strokecolor="#212120" insetpen="t">
                <v:textbox inset="2.88pt,2.88pt,2.88pt,2.88pt">
                  <w:txbxContent>
                    <w:p w:rsidR="00D75908" w:rsidRDefault="00D75908" w:rsidP="00D75908">
                      <w:pPr>
                        <w:widowControl w:val="0"/>
                        <w:spacing w:line="200" w:lineRule="exact"/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ru-RU"/>
                        </w:rPr>
                        <w:t>Имя Фамилия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4FB3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32448" behindDoc="0" locked="0" layoutInCell="1" allowOverlap="1" wp14:anchorId="49FF15B1" wp14:editId="59F015D2">
                <wp:simplePos x="0" y="0"/>
                <wp:positionH relativeFrom="column">
                  <wp:posOffset>3404097</wp:posOffset>
                </wp:positionH>
                <wp:positionV relativeFrom="page">
                  <wp:posOffset>2441050</wp:posOffset>
                </wp:positionV>
                <wp:extent cx="2254764" cy="685800"/>
                <wp:effectExtent l="0" t="0" r="0" b="0"/>
                <wp:wrapNone/>
                <wp:docPr id="23" name="Надпись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76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Default="00D75908" w:rsidP="00034552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48"/>
                                <w:szCs w:val="48"/>
                                <w:lang w:bidi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15B1" id="Надпись 25" o:spid="_x0000_s1037" type="#_x0000_t202" style="position:absolute;left:0;text-align:left;margin-left:268.05pt;margin-top:192.2pt;width:177.55pt;height:54pt;z-index:25143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" filled="f" fillcolor="#fffffe" stroked="f" strokecolor="#212120" insetpen="t">
                <v:textbox inset="2.88pt,2.88pt,2.88pt,2.88pt">
                  <w:txbxContent>
                    <w:p w:rsidR="00D75908" w:rsidRDefault="00D75908" w:rsidP="00034552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48"/>
                          <w:szCs w:val="48"/>
                          <w:lang w:bidi="ru-RU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A81F00E" wp14:editId="15E32FF7">
                <wp:simplePos x="0" y="0"/>
                <wp:positionH relativeFrom="column">
                  <wp:posOffset>9507855</wp:posOffset>
                </wp:positionH>
                <wp:positionV relativeFrom="page">
                  <wp:posOffset>7164705</wp:posOffset>
                </wp:positionV>
                <wp:extent cx="99060" cy="0"/>
                <wp:effectExtent l="0" t="0" r="0" b="0"/>
                <wp:wrapNone/>
                <wp:docPr id="175" name="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E329" id="Линия 177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64.15pt" to="756.4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47B3D944" wp14:editId="59A2EAEE">
                <wp:simplePos x="0" y="0"/>
                <wp:positionH relativeFrom="column">
                  <wp:posOffset>9507855</wp:posOffset>
                </wp:positionH>
                <wp:positionV relativeFrom="page">
                  <wp:posOffset>6916420</wp:posOffset>
                </wp:positionV>
                <wp:extent cx="99060" cy="0"/>
                <wp:effectExtent l="0" t="0" r="0" b="0"/>
                <wp:wrapNone/>
                <wp:docPr id="174" name="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3BFD" id="Линия 176" o:spid="_x0000_s1026" style="position:absolute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44.6pt" to="756.4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5A1B9582" wp14:editId="6F438F64">
                <wp:simplePos x="0" y="0"/>
                <wp:positionH relativeFrom="column">
                  <wp:posOffset>9507855</wp:posOffset>
                </wp:positionH>
                <wp:positionV relativeFrom="page">
                  <wp:posOffset>6668770</wp:posOffset>
                </wp:positionV>
                <wp:extent cx="99060" cy="0"/>
                <wp:effectExtent l="0" t="0" r="0" b="0"/>
                <wp:wrapNone/>
                <wp:docPr id="173" name="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7296E" id="Линия 175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25.1pt" to="756.45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18816" behindDoc="0" locked="0" layoutInCell="1" allowOverlap="1" wp14:anchorId="0DE0D024" wp14:editId="049D9C45">
                <wp:simplePos x="0" y="0"/>
                <wp:positionH relativeFrom="column">
                  <wp:posOffset>9507855</wp:posOffset>
                </wp:positionH>
                <wp:positionV relativeFrom="page">
                  <wp:posOffset>6421120</wp:posOffset>
                </wp:positionV>
                <wp:extent cx="99060" cy="0"/>
                <wp:effectExtent l="0" t="0" r="0" b="0"/>
                <wp:wrapNone/>
                <wp:docPr id="172" name="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C709" id="Линия 174" o:spid="_x0000_s1026" style="position:absolute;z-index:251618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05.6pt" to="756.45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2D80B678" wp14:editId="3DE4E44C">
                <wp:simplePos x="0" y="0"/>
                <wp:positionH relativeFrom="column">
                  <wp:posOffset>9507855</wp:posOffset>
                </wp:positionH>
                <wp:positionV relativeFrom="page">
                  <wp:posOffset>6173881</wp:posOffset>
                </wp:positionV>
                <wp:extent cx="99060" cy="0"/>
                <wp:effectExtent l="0" t="0" r="0" b="0"/>
                <wp:wrapNone/>
                <wp:docPr id="171" name="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D3A6" id="Линия 173" o:spid="_x0000_s1026" style="position:absolute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86.15pt" to="756.4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 wp14:anchorId="11171520" wp14:editId="3D92141D">
                <wp:simplePos x="0" y="0"/>
                <wp:positionH relativeFrom="column">
                  <wp:posOffset>7320915</wp:posOffset>
                </wp:positionH>
                <wp:positionV relativeFrom="page">
                  <wp:posOffset>4210975</wp:posOffset>
                </wp:positionV>
                <wp:extent cx="0" cy="1714500"/>
                <wp:effectExtent l="0" t="0" r="38100" b="19050"/>
                <wp:wrapNone/>
                <wp:docPr id="298" name="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212D" id="Линия 300" o:spid="_x0000_s1026" style="position:absolute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76.45pt,331.55pt" to="576.4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05824" behindDoc="0" locked="0" layoutInCell="1" allowOverlap="1" wp14:anchorId="281A6BD0" wp14:editId="18A6C4C9">
                <wp:simplePos x="0" y="0"/>
                <wp:positionH relativeFrom="margin">
                  <wp:posOffset>6444361</wp:posOffset>
                </wp:positionH>
                <wp:positionV relativeFrom="page">
                  <wp:posOffset>4210022</wp:posOffset>
                </wp:positionV>
                <wp:extent cx="3161030" cy="0"/>
                <wp:effectExtent l="0" t="0" r="0" b="0"/>
                <wp:wrapNone/>
                <wp:docPr id="21" name="Линия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2FAB" id="Линия 23" o:spid="_x0000_s1026" style="position:absolute;z-index:251405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" from="507.45pt,331.5pt" to="756.3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50D80BAA" wp14:editId="0B445EE3">
                <wp:simplePos x="0" y="0"/>
                <wp:positionH relativeFrom="column">
                  <wp:posOffset>6450965</wp:posOffset>
                </wp:positionH>
                <wp:positionV relativeFrom="page">
                  <wp:posOffset>5697059</wp:posOffset>
                </wp:positionV>
                <wp:extent cx="869950" cy="0"/>
                <wp:effectExtent l="0" t="0" r="0" b="0"/>
                <wp:wrapNone/>
                <wp:docPr id="297" name="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04CF" id="Линия 299" o:spid="_x0000_s1026" style="position:absolute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48.6pt" to="576.45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86368" behindDoc="0" locked="0" layoutInCell="1" allowOverlap="1" wp14:anchorId="58F8F40B" wp14:editId="61B73212">
                <wp:simplePos x="0" y="0"/>
                <wp:positionH relativeFrom="column">
                  <wp:posOffset>3060700</wp:posOffset>
                </wp:positionH>
                <wp:positionV relativeFrom="page">
                  <wp:posOffset>7155180</wp:posOffset>
                </wp:positionV>
                <wp:extent cx="120015" cy="0"/>
                <wp:effectExtent l="0" t="0" r="0" b="0"/>
                <wp:wrapNone/>
                <wp:docPr id="17" name="Линия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7113" id="Линия 19" o:spid="_x0000_s1026" style="position:absolute;z-index:25138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63.4pt" to="250.4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82272" behindDoc="0" locked="0" layoutInCell="1" allowOverlap="1" wp14:anchorId="4C08C1D7" wp14:editId="07014521">
                <wp:simplePos x="0" y="0"/>
                <wp:positionH relativeFrom="column">
                  <wp:posOffset>3060700</wp:posOffset>
                </wp:positionH>
                <wp:positionV relativeFrom="page">
                  <wp:posOffset>6906895</wp:posOffset>
                </wp:positionV>
                <wp:extent cx="120015" cy="0"/>
                <wp:effectExtent l="0" t="0" r="0" b="0"/>
                <wp:wrapNone/>
                <wp:docPr id="16" name="Линия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6F32" id="Линия 18" o:spid="_x0000_s1026" style="position:absolute;z-index:25138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43.85pt" to="250.45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78176" behindDoc="0" locked="0" layoutInCell="1" allowOverlap="1" wp14:anchorId="56C5A54E" wp14:editId="77638284">
                <wp:simplePos x="0" y="0"/>
                <wp:positionH relativeFrom="column">
                  <wp:posOffset>3060700</wp:posOffset>
                </wp:positionH>
                <wp:positionV relativeFrom="page">
                  <wp:posOffset>6659245</wp:posOffset>
                </wp:positionV>
                <wp:extent cx="120015" cy="0"/>
                <wp:effectExtent l="0" t="0" r="0" b="0"/>
                <wp:wrapNone/>
                <wp:docPr id="15" name="Линия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A115" id="Линия 17" o:spid="_x0000_s1026" style="position:absolute;z-index:25137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24.35pt" to="250.45pt,5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74080" behindDoc="0" locked="0" layoutInCell="1" allowOverlap="1" wp14:anchorId="3F92F259" wp14:editId="0368057F">
                <wp:simplePos x="0" y="0"/>
                <wp:positionH relativeFrom="column">
                  <wp:posOffset>3060700</wp:posOffset>
                </wp:positionH>
                <wp:positionV relativeFrom="page">
                  <wp:posOffset>6411595</wp:posOffset>
                </wp:positionV>
                <wp:extent cx="120015" cy="0"/>
                <wp:effectExtent l="0" t="0" r="0" b="0"/>
                <wp:wrapNone/>
                <wp:docPr id="14" name="Линия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A53F6" id="Линия 16" o:spid="_x0000_s1026" style="position:absolute;z-index:25137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04.85pt" to="250.45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" strokecolor="#fffffe" strokeweight="1pt">
                <v:shadow color="#dcd6d4"/>
                <w10:wrap anchory="page"/>
              </v:line>
            </w:pict>
          </mc:Fallback>
        </mc:AlternateContent>
      </w:r>
      <w:r w:rsidR="00982C9B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69984" behindDoc="0" locked="0" layoutInCell="1" allowOverlap="1" wp14:anchorId="48A77F5A" wp14:editId="5CCD6B99">
                <wp:simplePos x="0" y="0"/>
                <wp:positionH relativeFrom="column">
                  <wp:posOffset>3060700</wp:posOffset>
                </wp:positionH>
                <wp:positionV relativeFrom="page">
                  <wp:posOffset>6164421</wp:posOffset>
                </wp:positionV>
                <wp:extent cx="120015" cy="0"/>
                <wp:effectExtent l="0" t="0" r="0" b="0"/>
                <wp:wrapNone/>
                <wp:docPr id="13" name="Линия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7433" id="Линия 15" o:spid="_x0000_s1026" style="position:absolute;z-index:25136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85.4pt" to="250.4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95936" behindDoc="0" locked="0" layoutInCell="1" allowOverlap="1" wp14:anchorId="4FA5A67F" wp14:editId="20F12EC7">
                <wp:simplePos x="0" y="0"/>
                <wp:positionH relativeFrom="column">
                  <wp:posOffset>2520315</wp:posOffset>
                </wp:positionH>
                <wp:positionV relativeFrom="page">
                  <wp:posOffset>4940300</wp:posOffset>
                </wp:positionV>
                <wp:extent cx="545465" cy="0"/>
                <wp:effectExtent l="0" t="0" r="0" b="0"/>
                <wp:wrapNone/>
                <wp:docPr id="157" name="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892D" id="Линия 159" o:spid="_x0000_s1026" style="position:absolute;z-index:25149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9pt" to="241.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97984" behindDoc="0" locked="0" layoutInCell="1" allowOverlap="1" wp14:anchorId="5F9C5D8F" wp14:editId="0CBE2BEA">
                <wp:simplePos x="0" y="0"/>
                <wp:positionH relativeFrom="column">
                  <wp:posOffset>2520315</wp:posOffset>
                </wp:positionH>
                <wp:positionV relativeFrom="page">
                  <wp:posOffset>5185410</wp:posOffset>
                </wp:positionV>
                <wp:extent cx="545465" cy="0"/>
                <wp:effectExtent l="0" t="0" r="0" b="0"/>
                <wp:wrapNone/>
                <wp:docPr id="158" name="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2ADA" id="Линия 160" o:spid="_x0000_s1026" style="position:absolute;z-index:25149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8.3pt" to="241.4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500032" behindDoc="0" locked="0" layoutInCell="1" allowOverlap="1" wp14:anchorId="76A7783C" wp14:editId="11BC99E6">
                <wp:simplePos x="0" y="0"/>
                <wp:positionH relativeFrom="column">
                  <wp:posOffset>2520315</wp:posOffset>
                </wp:positionH>
                <wp:positionV relativeFrom="page">
                  <wp:posOffset>5430520</wp:posOffset>
                </wp:positionV>
                <wp:extent cx="545465" cy="0"/>
                <wp:effectExtent l="0" t="0" r="0" b="0"/>
                <wp:wrapNone/>
                <wp:docPr id="159" name="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92B4B" id="Линия 161" o:spid="_x0000_s1026" style="position:absolute;z-index:25150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27.6pt" to="241.4pt,4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502080" behindDoc="0" locked="0" layoutInCell="1" allowOverlap="1" wp14:anchorId="0B68C906" wp14:editId="4DF4B50F">
                <wp:simplePos x="0" y="0"/>
                <wp:positionH relativeFrom="column">
                  <wp:posOffset>2520315</wp:posOffset>
                </wp:positionH>
                <wp:positionV relativeFrom="page">
                  <wp:posOffset>5675630</wp:posOffset>
                </wp:positionV>
                <wp:extent cx="545465" cy="0"/>
                <wp:effectExtent l="0" t="0" r="0" b="0"/>
                <wp:wrapNone/>
                <wp:docPr id="160" name="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58447" id="Линия 162" o:spid="_x0000_s1026" style="position:absolute;z-index:25150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46.9pt" to="241.4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506176" behindDoc="0" locked="0" layoutInCell="1" allowOverlap="1" wp14:anchorId="3FD2DE09" wp14:editId="179CD417">
                <wp:simplePos x="0" y="0"/>
                <wp:positionH relativeFrom="column">
                  <wp:posOffset>2520315</wp:posOffset>
                </wp:positionH>
                <wp:positionV relativeFrom="page">
                  <wp:posOffset>4450232</wp:posOffset>
                </wp:positionV>
                <wp:extent cx="545465" cy="0"/>
                <wp:effectExtent l="0" t="0" r="0" b="0"/>
                <wp:wrapNone/>
                <wp:docPr id="162" name="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5373" id="Линия 164" o:spid="_x0000_s1026" style="position:absolute;z-index:25150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50.4pt" to="241.4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508224" behindDoc="0" locked="0" layoutInCell="1" allowOverlap="1" wp14:anchorId="76814181" wp14:editId="57BAF92F">
                <wp:simplePos x="0" y="0"/>
                <wp:positionH relativeFrom="column">
                  <wp:posOffset>2520315</wp:posOffset>
                </wp:positionH>
                <wp:positionV relativeFrom="page">
                  <wp:posOffset>4205382</wp:posOffset>
                </wp:positionV>
                <wp:extent cx="0" cy="1714500"/>
                <wp:effectExtent l="0" t="0" r="38100" b="19050"/>
                <wp:wrapNone/>
                <wp:docPr id="163" name="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04308" id="Линия 165" o:spid="_x0000_s1026" style="position:absolute;z-index:251508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31.15pt" to="198.45pt,4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37114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93888" behindDoc="0" locked="0" layoutInCell="1" allowOverlap="1" wp14:anchorId="3AF65BB6" wp14:editId="18293494">
                <wp:simplePos x="0" y="0"/>
                <wp:positionH relativeFrom="column">
                  <wp:posOffset>2520315</wp:posOffset>
                </wp:positionH>
                <wp:positionV relativeFrom="page">
                  <wp:posOffset>4700270</wp:posOffset>
                </wp:positionV>
                <wp:extent cx="545465" cy="0"/>
                <wp:effectExtent l="0" t="0" r="0" b="0"/>
                <wp:wrapNone/>
                <wp:docPr id="156" name="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2D5F" id="Линия 158" o:spid="_x0000_s1026" style="position:absolute;z-index:25149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70.1pt" to="241.4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" strokecolor="#fffffe" strokeweight="1pt">
                <v:shadow color="#dcd6d4"/>
                <w10:wrap anchory="page"/>
              </v:line>
            </w:pict>
          </mc:Fallback>
        </mc:AlternateContent>
      </w:r>
    </w:p>
    <w:sectPr w:rsidR="004E644B" w:rsidRPr="005C180F" w:rsidSect="00537114">
      <w:pgSz w:w="16838" w:h="11906" w:orient="landscape" w:code="9"/>
      <w:pgMar w:top="245" w:right="850" w:bottom="24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7E" w:rsidRDefault="004D217E" w:rsidP="00101AC6">
      <w:r>
        <w:separator/>
      </w:r>
    </w:p>
  </w:endnote>
  <w:endnote w:type="continuationSeparator" w:id="0">
    <w:p w:rsidR="004D217E" w:rsidRDefault="004D217E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7E" w:rsidRDefault="004D217E" w:rsidP="00101AC6">
      <w:r>
        <w:separator/>
      </w:r>
    </w:p>
  </w:footnote>
  <w:footnote w:type="continuationSeparator" w:id="0">
    <w:p w:rsidR="004D217E" w:rsidRDefault="004D217E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48D4"/>
    <w:multiLevelType w:val="hybridMultilevel"/>
    <w:tmpl w:val="7A24258E"/>
    <w:lvl w:ilvl="0" w:tplc="3EA4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6DBB"/>
    <w:multiLevelType w:val="hybridMultilevel"/>
    <w:tmpl w:val="CB5035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BD6E03"/>
    <w:multiLevelType w:val="multilevel"/>
    <w:tmpl w:val="14F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010F3"/>
    <w:multiLevelType w:val="multilevel"/>
    <w:tmpl w:val="B87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97EDF"/>
    <w:multiLevelType w:val="hybridMultilevel"/>
    <w:tmpl w:val="9A90088A"/>
    <w:lvl w:ilvl="0" w:tplc="012E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8553C"/>
    <w:multiLevelType w:val="hybridMultilevel"/>
    <w:tmpl w:val="6B08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1A18"/>
    <w:multiLevelType w:val="hybridMultilevel"/>
    <w:tmpl w:val="61DED580"/>
    <w:lvl w:ilvl="0" w:tplc="2348F0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A"/>
    <w:rsid w:val="00034552"/>
    <w:rsid w:val="000A525F"/>
    <w:rsid w:val="000F75AC"/>
    <w:rsid w:val="00101AC6"/>
    <w:rsid w:val="00172BBD"/>
    <w:rsid w:val="00236292"/>
    <w:rsid w:val="002755C8"/>
    <w:rsid w:val="002A0170"/>
    <w:rsid w:val="002C053C"/>
    <w:rsid w:val="00384FB3"/>
    <w:rsid w:val="003F3E21"/>
    <w:rsid w:val="004616E0"/>
    <w:rsid w:val="0048410B"/>
    <w:rsid w:val="004B3B55"/>
    <w:rsid w:val="004D217E"/>
    <w:rsid w:val="004E227C"/>
    <w:rsid w:val="004E644B"/>
    <w:rsid w:val="0050260C"/>
    <w:rsid w:val="00537114"/>
    <w:rsid w:val="005C180F"/>
    <w:rsid w:val="005E0C4A"/>
    <w:rsid w:val="00675CC7"/>
    <w:rsid w:val="006B442A"/>
    <w:rsid w:val="00725BD9"/>
    <w:rsid w:val="00734486"/>
    <w:rsid w:val="007500F5"/>
    <w:rsid w:val="007640BC"/>
    <w:rsid w:val="007A5312"/>
    <w:rsid w:val="007B46E6"/>
    <w:rsid w:val="00870978"/>
    <w:rsid w:val="0089137F"/>
    <w:rsid w:val="00907E08"/>
    <w:rsid w:val="00982C9B"/>
    <w:rsid w:val="00A16BD6"/>
    <w:rsid w:val="00A84F12"/>
    <w:rsid w:val="00A91EE6"/>
    <w:rsid w:val="00A94EFF"/>
    <w:rsid w:val="00B93590"/>
    <w:rsid w:val="00BB3094"/>
    <w:rsid w:val="00BE560D"/>
    <w:rsid w:val="00C21984"/>
    <w:rsid w:val="00C4404B"/>
    <w:rsid w:val="00C64EEA"/>
    <w:rsid w:val="00C84F17"/>
    <w:rsid w:val="00CE370E"/>
    <w:rsid w:val="00D75908"/>
    <w:rsid w:val="00DC505F"/>
    <w:rsid w:val="00E10C39"/>
    <w:rsid w:val="00E945C3"/>
    <w:rsid w:val="00EA0E39"/>
    <w:rsid w:val="00EB6AC3"/>
    <w:rsid w:val="00F366B5"/>
    <w:rsid w:val="00F54307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6A828-EA13-42AF-8A5B-F633174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a7">
    <w:name w:val="List Paragraph"/>
    <w:basedOn w:val="a"/>
    <w:uiPriority w:val="34"/>
    <w:qFormat/>
    <w:rsid w:val="005E0C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a8">
    <w:name w:val="Strong"/>
    <w:basedOn w:val="a0"/>
    <w:uiPriority w:val="22"/>
    <w:qFormat/>
    <w:rsid w:val="004B3B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4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10B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ab">
    <w:name w:val="Hyperlink"/>
    <w:basedOn w:val="a0"/>
    <w:uiPriority w:val="99"/>
    <w:unhideWhenUsed/>
    <w:rsid w:val="005C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d.kstu.kg/ss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3d.kstu.kg/ssc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41;&#1088;&#1086;&#1096;&#1102;&#1088;&#1072;%20&#1076;&#1083;&#1103;%20&#1082;&#1086;&#1084;&#1087;&#1072;&#1085;&#1080;&#1080;,%20&#1079;&#1072;&#1085;&#1080;&#1084;&#1072;&#1102;&#1097;&#1077;&#1081;&#1089;&#1103;%20&#1085;&#1077;&#1076;&#1074;&#1080;&#1078;&#1080;&#1084;&#1086;&#1089;&#1090;&#1100;&#1102;%20(&#1089;&#1083;&#1086;&#1078;&#1077;&#1085;&#1085;&#1072;&#1103;%20&#1074;&#1090;&#1088;&#1086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B34F-F359-4C92-99AD-B24C7496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для компании, занимающейся недвижимостью (сложенная втрое)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EBM</cp:lastModifiedBy>
  <cp:revision>2</cp:revision>
  <dcterms:created xsi:type="dcterms:W3CDTF">2023-03-17T07:22:00Z</dcterms:created>
  <dcterms:modified xsi:type="dcterms:W3CDTF">2023-03-17T07:22:00Z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